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69"/>
        <w:gridCol w:w="82"/>
        <w:gridCol w:w="1118"/>
        <w:gridCol w:w="3713"/>
        <w:gridCol w:w="709"/>
        <w:gridCol w:w="1614"/>
        <w:gridCol w:w="2325"/>
      </w:tblGrid>
      <w:tr w:rsidR="00AD6E6B" w:rsidRPr="001628B7" w:rsidTr="000C141C">
        <w:trPr>
          <w:trHeight w:val="756"/>
          <w:jc w:val="center"/>
        </w:trPr>
        <w:tc>
          <w:tcPr>
            <w:tcW w:w="1969" w:type="dxa"/>
            <w:gridSpan w:val="3"/>
            <w:shd w:val="clear" w:color="auto" w:fill="auto"/>
            <w:tcMar>
              <w:top w:w="0" w:type="dxa"/>
            </w:tcMar>
          </w:tcPr>
          <w:p w:rsidR="00AD6E6B" w:rsidRPr="00E13930" w:rsidRDefault="00B4080A" w:rsidP="00E84ADE">
            <w:pPr>
              <w:rPr>
                <w:rFonts w:ascii="Lucida Sans" w:hAnsi="Lucida Sans"/>
                <w:color w:val="545454"/>
              </w:rPr>
            </w:pPr>
            <w:r w:rsidRPr="00E13930">
              <w:rPr>
                <w:rFonts w:ascii="Lucida Sans" w:hAnsi="Lucida Sans"/>
                <w:noProof/>
                <w:color w:val="545454"/>
                <w:lang w:val="en-CA" w:eastAsia="en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24946</wp:posOffset>
                  </wp:positionH>
                  <wp:positionV relativeFrom="paragraph">
                    <wp:posOffset>-1005</wp:posOffset>
                  </wp:positionV>
                  <wp:extent cx="857250" cy="428625"/>
                  <wp:effectExtent l="0" t="0" r="0" b="0"/>
                  <wp:wrapNone/>
                  <wp:docPr id="1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1" w:type="dxa"/>
            <w:gridSpan w:val="4"/>
            <w:shd w:val="clear" w:color="auto" w:fill="auto"/>
          </w:tcPr>
          <w:p w:rsidR="00AD6E6B" w:rsidRPr="00E13930" w:rsidRDefault="00C810A3" w:rsidP="00E13930">
            <w:pPr>
              <w:pStyle w:val="Heading1"/>
            </w:pPr>
            <w:r w:rsidRPr="00E13930">
              <w:t>I</w:t>
            </w:r>
            <w:r w:rsidR="004D6AB6" w:rsidRPr="00E13930">
              <w:t>nvoice</w:t>
            </w:r>
          </w:p>
        </w:tc>
      </w:tr>
      <w:tr w:rsidR="00F56369" w:rsidRPr="001628B7" w:rsidTr="000C141C">
        <w:trPr>
          <w:trHeight w:val="288"/>
          <w:jc w:val="center"/>
        </w:trPr>
        <w:sdt>
          <w:sdtPr>
            <w:rPr>
              <w:rFonts w:ascii="Lucida Sans" w:hAnsi="Lucida Sans"/>
            </w:rPr>
            <w:id w:val="717350474"/>
            <w:placeholder>
              <w:docPart w:val="8F998D385B9B4E6D8F7F7779666132B7"/>
            </w:placeholder>
            <w:showingPlcHdr/>
          </w:sdtPr>
          <w:sdtEndPr/>
          <w:sdtContent>
            <w:tc>
              <w:tcPr>
                <w:tcW w:w="8005" w:type="dxa"/>
                <w:gridSpan w:val="6"/>
                <w:shd w:val="clear" w:color="auto" w:fill="auto"/>
                <w:tcMar>
                  <w:top w:w="0" w:type="dxa"/>
                </w:tcMar>
              </w:tcPr>
              <w:p w:rsidR="00F56369" w:rsidRPr="001628B7" w:rsidRDefault="000E68A6" w:rsidP="001628B7">
                <w:pPr>
                  <w:pStyle w:val="slogan"/>
                  <w:rPr>
                    <w:rFonts w:ascii="Lucida Sans" w:hAnsi="Lucida Sans"/>
                  </w:rPr>
                </w:pPr>
                <w:r w:rsidRPr="00E13930">
                  <w:rPr>
                    <w:rFonts w:ascii="Lucida Sans" w:hAnsi="Lucida Sans"/>
                    <w:color w:val="545454"/>
                  </w:rPr>
                  <w:t>[Your company slogan]</w:t>
                </w:r>
              </w:p>
            </w:tc>
          </w:sdtContent>
        </w:sdt>
        <w:tc>
          <w:tcPr>
            <w:tcW w:w="2325" w:type="dxa"/>
            <w:shd w:val="clear" w:color="auto" w:fill="auto"/>
          </w:tcPr>
          <w:p w:rsidR="00F56369" w:rsidRPr="00E13930" w:rsidRDefault="0018712D" w:rsidP="001628B7">
            <w:pPr>
              <w:pStyle w:val="DateandNumber"/>
              <w:jc w:val="left"/>
              <w:rPr>
                <w:rFonts w:ascii="Lucida Sans" w:hAnsi="Lucida Sans"/>
                <w:color w:val="545454"/>
              </w:rPr>
            </w:pPr>
            <w:r>
              <w:rPr>
                <w:rFonts w:ascii="Lucida Sans" w:hAnsi="Lucida Sans"/>
                <w:color w:val="545454"/>
              </w:rPr>
              <w:t>DATE</w:t>
            </w:r>
            <w:r w:rsidR="00F56369" w:rsidRPr="00E13930">
              <w:rPr>
                <w:rFonts w:ascii="Lucida Sans" w:hAnsi="Lucida Sans"/>
                <w:color w:val="545454"/>
              </w:rPr>
              <w:t xml:space="preserve">: </w:t>
            </w:r>
            <w:sdt>
              <w:sdtPr>
                <w:rPr>
                  <w:rFonts w:ascii="Lucida Sans" w:hAnsi="Lucida Sans"/>
                  <w:color w:val="545454"/>
                </w:rPr>
                <w:id w:val="717350483"/>
                <w:placeholder>
                  <w:docPart w:val="4EBBB2332E374B1AB387715B178B75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E68A6" w:rsidRPr="00E13930">
                  <w:rPr>
                    <w:rStyle w:val="PlaceholderText"/>
                    <w:rFonts w:ascii="Lucida Sans" w:hAnsi="Lucida Sans"/>
                    <w:color w:val="545454"/>
                  </w:rPr>
                  <w:t>[Enter date]</w:t>
                </w:r>
              </w:sdtContent>
            </w:sdt>
          </w:p>
          <w:p w:rsidR="00F56369" w:rsidRPr="00E13930" w:rsidRDefault="009C1689" w:rsidP="001628B7">
            <w:pPr>
              <w:pStyle w:val="DateandNumber"/>
              <w:jc w:val="left"/>
              <w:rPr>
                <w:rFonts w:ascii="Lucida Sans" w:hAnsi="Lucida Sans"/>
                <w:color w:val="545454"/>
              </w:rPr>
            </w:pPr>
            <w:r w:rsidRPr="00E13930">
              <w:rPr>
                <w:rFonts w:ascii="Lucida Sans" w:hAnsi="Lucida Sans"/>
                <w:color w:val="545454"/>
              </w:rPr>
              <w:t>INVOICE</w:t>
            </w:r>
            <w:r w:rsidR="00F56369" w:rsidRPr="00E13930">
              <w:rPr>
                <w:rFonts w:ascii="Lucida Sans" w:hAnsi="Lucida Sans"/>
                <w:color w:val="545454"/>
              </w:rPr>
              <w:t xml:space="preserve"> # </w:t>
            </w:r>
            <w:sdt>
              <w:sdtPr>
                <w:rPr>
                  <w:rFonts w:ascii="Lucida Sans" w:hAnsi="Lucida Sans"/>
                  <w:color w:val="545454"/>
                </w:rPr>
                <w:id w:val="717350485"/>
                <w:placeholder>
                  <w:docPart w:val="31BEC40B90F147E1B5E7955E480BC392"/>
                </w:placeholder>
                <w:showingPlcHdr/>
              </w:sdtPr>
              <w:sdtEndPr/>
              <w:sdtContent>
                <w:r w:rsidR="000E68A6" w:rsidRPr="00E13930">
                  <w:rPr>
                    <w:rStyle w:val="PlaceholderText"/>
                    <w:rFonts w:ascii="Lucida Sans" w:hAnsi="Lucida Sans"/>
                    <w:color w:val="545454"/>
                  </w:rPr>
                  <w:t>[100]</w:t>
                </w:r>
              </w:sdtContent>
            </w:sdt>
          </w:p>
        </w:tc>
      </w:tr>
      <w:tr w:rsidR="00E13930" w:rsidRPr="00E13930" w:rsidTr="000C141C">
        <w:trPr>
          <w:trHeight w:val="1069"/>
          <w:jc w:val="center"/>
        </w:trPr>
        <w:tc>
          <w:tcPr>
            <w:tcW w:w="769" w:type="dxa"/>
            <w:shd w:val="clear" w:color="auto" w:fill="auto"/>
            <w:tcMar>
              <w:top w:w="0" w:type="dxa"/>
            </w:tcMar>
          </w:tcPr>
          <w:p w:rsidR="009C1689" w:rsidRDefault="001628B7" w:rsidP="001628B7">
            <w:pPr>
              <w:pStyle w:val="headings"/>
              <w:jc w:val="left"/>
              <w:rPr>
                <w:rFonts w:ascii="Lucida Sans" w:hAnsi="Lucida Sans"/>
                <w:color w:val="545454"/>
              </w:rPr>
            </w:pPr>
            <w:r w:rsidRPr="00E13930">
              <w:rPr>
                <w:rFonts w:ascii="Lucida Sans" w:hAnsi="Lucida Sans"/>
                <w:color w:val="545454"/>
              </w:rPr>
              <w:t>fROM:</w:t>
            </w:r>
          </w:p>
          <w:p w:rsidR="0018712D" w:rsidRDefault="0018712D" w:rsidP="001628B7">
            <w:pPr>
              <w:pStyle w:val="headings"/>
              <w:jc w:val="left"/>
              <w:rPr>
                <w:rFonts w:ascii="Lucida Sans" w:hAnsi="Lucida Sans"/>
                <w:color w:val="545454"/>
              </w:rPr>
            </w:pPr>
          </w:p>
          <w:p w:rsidR="0018712D" w:rsidRDefault="0018712D" w:rsidP="001628B7">
            <w:pPr>
              <w:pStyle w:val="headings"/>
              <w:jc w:val="left"/>
              <w:rPr>
                <w:rFonts w:ascii="Lucida Sans" w:hAnsi="Lucida Sans"/>
                <w:color w:val="545454"/>
              </w:rPr>
            </w:pPr>
          </w:p>
          <w:p w:rsidR="0018712D" w:rsidRDefault="0018712D" w:rsidP="001628B7">
            <w:pPr>
              <w:pStyle w:val="headings"/>
              <w:jc w:val="left"/>
              <w:rPr>
                <w:rFonts w:ascii="Lucida Sans" w:hAnsi="Lucida Sans"/>
                <w:color w:val="545454"/>
              </w:rPr>
            </w:pPr>
          </w:p>
          <w:p w:rsidR="0018712D" w:rsidRPr="00E13930" w:rsidRDefault="0018712D" w:rsidP="0018712D">
            <w:pPr>
              <w:pStyle w:val="headings"/>
              <w:jc w:val="left"/>
              <w:rPr>
                <w:rFonts w:ascii="Lucida Sans" w:hAnsi="Lucida Sans"/>
                <w:color w:val="545454"/>
              </w:rPr>
            </w:pPr>
          </w:p>
        </w:tc>
        <w:tc>
          <w:tcPr>
            <w:tcW w:w="4913" w:type="dxa"/>
            <w:gridSpan w:val="3"/>
            <w:shd w:val="clear" w:color="auto" w:fill="auto"/>
          </w:tcPr>
          <w:sdt>
            <w:sdtPr>
              <w:rPr>
                <w:rFonts w:ascii="Lucida Sans" w:hAnsi="Lucida Sans"/>
                <w:color w:val="545454"/>
              </w:rPr>
              <w:id w:val="716560479"/>
              <w:placeholder>
                <w:docPart w:val="9A822962176D4E5FADC16E4150BB2A9C"/>
              </w:placeholder>
              <w:showingPlcHdr/>
            </w:sdtPr>
            <w:sdtEndPr/>
            <w:sdtContent>
              <w:p w:rsidR="000E68A6" w:rsidRPr="00E13930" w:rsidRDefault="000E68A6" w:rsidP="001628B7">
                <w:pPr>
                  <w:pStyle w:val="rightalignedtext"/>
                  <w:jc w:val="left"/>
                  <w:rPr>
                    <w:rFonts w:ascii="Lucida Sans" w:hAnsi="Lucida Sans"/>
                    <w:color w:val="545454"/>
                  </w:rPr>
                </w:pPr>
                <w:r w:rsidRPr="00E13930">
                  <w:rPr>
                    <w:rStyle w:val="PlaceholderText"/>
                    <w:rFonts w:ascii="Lucida Sans" w:hAnsi="Lucida Sans"/>
                    <w:color w:val="545454"/>
                  </w:rPr>
                  <w:t>[</w:t>
                </w:r>
                <w:r w:rsidR="000B0FC5">
                  <w:rPr>
                    <w:rStyle w:val="PlaceholderText"/>
                    <w:rFonts w:ascii="Lucida Sans" w:hAnsi="Lucida Sans"/>
                    <w:color w:val="545454"/>
                  </w:rPr>
                  <w:t>Company Name</w:t>
                </w:r>
                <w:r w:rsidRPr="00E13930">
                  <w:rPr>
                    <w:rStyle w:val="PlaceholderText"/>
                    <w:rFonts w:ascii="Lucida Sans" w:hAnsi="Lucida Sans"/>
                    <w:color w:val="545454"/>
                  </w:rPr>
                  <w:t>]</w:t>
                </w:r>
              </w:p>
            </w:sdtContent>
          </w:sdt>
          <w:sdt>
            <w:sdtPr>
              <w:rPr>
                <w:rFonts w:ascii="Lucida Sans" w:hAnsi="Lucida Sans"/>
                <w:color w:val="545454"/>
              </w:rPr>
              <w:id w:val="716560481"/>
              <w:placeholder>
                <w:docPart w:val="B72DE021D6D04A6ABBF1B150E02E448E"/>
              </w:placeholder>
              <w:showingPlcHdr/>
            </w:sdtPr>
            <w:sdtEndPr/>
            <w:sdtContent>
              <w:p w:rsidR="000E68A6" w:rsidRPr="00E13930" w:rsidRDefault="000E68A6" w:rsidP="001628B7">
                <w:pPr>
                  <w:pStyle w:val="rightalignedtext"/>
                  <w:jc w:val="left"/>
                  <w:rPr>
                    <w:rFonts w:ascii="Lucida Sans" w:hAnsi="Lucida Sans"/>
                    <w:color w:val="545454"/>
                  </w:rPr>
                </w:pPr>
                <w:r w:rsidRPr="00E13930">
                  <w:rPr>
                    <w:rFonts w:ascii="Lucida Sans" w:hAnsi="Lucida Sans"/>
                    <w:color w:val="545454"/>
                  </w:rPr>
                  <w:t>[</w:t>
                </w:r>
                <w:r w:rsidR="000B0FC5">
                  <w:rPr>
                    <w:rFonts w:ascii="Lucida Sans" w:hAnsi="Lucida Sans"/>
                    <w:color w:val="545454"/>
                  </w:rPr>
                  <w:t>Email</w:t>
                </w:r>
                <w:r w:rsidRPr="00E13930">
                  <w:rPr>
                    <w:rFonts w:ascii="Lucida Sans" w:hAnsi="Lucida Sans"/>
                    <w:color w:val="545454"/>
                  </w:rPr>
                  <w:t>]</w:t>
                </w:r>
              </w:p>
            </w:sdtContent>
          </w:sdt>
          <w:sdt>
            <w:sdtPr>
              <w:rPr>
                <w:rFonts w:ascii="Lucida Sans" w:hAnsi="Lucida Sans"/>
                <w:color w:val="545454"/>
              </w:rPr>
              <w:id w:val="716560484"/>
              <w:placeholder>
                <w:docPart w:val="6DD07B3E19464D22B864DA431B32898F"/>
              </w:placeholder>
              <w:showingPlcHdr/>
            </w:sdtPr>
            <w:sdtEndPr/>
            <w:sdtContent>
              <w:p w:rsidR="000E68A6" w:rsidRPr="00E13930" w:rsidRDefault="000E68A6" w:rsidP="001628B7">
                <w:pPr>
                  <w:pStyle w:val="rightalignedtext"/>
                  <w:jc w:val="left"/>
                  <w:rPr>
                    <w:rFonts w:ascii="Lucida Sans" w:hAnsi="Lucida Sans"/>
                    <w:color w:val="545454"/>
                  </w:rPr>
                </w:pPr>
                <w:r w:rsidRPr="00E13930">
                  <w:rPr>
                    <w:rFonts w:ascii="Lucida Sans" w:hAnsi="Lucida Sans"/>
                    <w:color w:val="545454"/>
                  </w:rPr>
                  <w:t>[</w:t>
                </w:r>
                <w:r w:rsidR="000B0FC5">
                  <w:rPr>
                    <w:rFonts w:ascii="Lucida Sans" w:hAnsi="Lucida Sans"/>
                    <w:color w:val="545454"/>
                  </w:rPr>
                  <w:t>Address 1</w:t>
                </w:r>
                <w:r w:rsidRPr="00E13930">
                  <w:rPr>
                    <w:rFonts w:ascii="Lucida Sans" w:hAnsi="Lucida Sans"/>
                    <w:color w:val="545454"/>
                  </w:rPr>
                  <w:t>]</w:t>
                </w:r>
              </w:p>
            </w:sdtContent>
          </w:sdt>
          <w:sdt>
            <w:sdtPr>
              <w:rPr>
                <w:rFonts w:ascii="Lucida Sans" w:hAnsi="Lucida Sans"/>
                <w:color w:val="545454"/>
              </w:rPr>
              <w:id w:val="716560486"/>
              <w:placeholder>
                <w:docPart w:val="FFA6CD1F4E5A4AB597BF3E1565454A01"/>
              </w:placeholder>
              <w:showingPlcHdr/>
            </w:sdtPr>
            <w:sdtEndPr/>
            <w:sdtContent>
              <w:p w:rsidR="000E68A6" w:rsidRPr="00E13930" w:rsidRDefault="000E68A6" w:rsidP="001628B7">
                <w:pPr>
                  <w:pStyle w:val="rightalignedtext"/>
                  <w:jc w:val="left"/>
                  <w:rPr>
                    <w:rFonts w:ascii="Lucida Sans" w:hAnsi="Lucida Sans"/>
                    <w:color w:val="545454"/>
                  </w:rPr>
                </w:pPr>
                <w:r w:rsidRPr="00E13930">
                  <w:rPr>
                    <w:rStyle w:val="PlaceholderText"/>
                    <w:rFonts w:ascii="Lucida Sans" w:hAnsi="Lucida Sans"/>
                    <w:color w:val="545454"/>
                  </w:rPr>
                  <w:t>[</w:t>
                </w:r>
                <w:r w:rsidR="000B0FC5">
                  <w:rPr>
                    <w:rStyle w:val="PlaceholderText"/>
                    <w:rFonts w:ascii="Lucida Sans" w:hAnsi="Lucida Sans"/>
                    <w:color w:val="545454"/>
                  </w:rPr>
                  <w:t>Address 2</w:t>
                </w:r>
                <w:r w:rsidRPr="00E13930">
                  <w:rPr>
                    <w:rStyle w:val="PlaceholderText"/>
                    <w:rFonts w:ascii="Lucida Sans" w:hAnsi="Lucida Sans"/>
                    <w:color w:val="545454"/>
                  </w:rPr>
                  <w:t>]</w:t>
                </w:r>
              </w:p>
            </w:sdtContent>
          </w:sdt>
          <w:sdt>
            <w:sdtPr>
              <w:rPr>
                <w:rFonts w:ascii="Lucida Sans" w:hAnsi="Lucida Sans"/>
                <w:color w:val="545454"/>
              </w:rPr>
              <w:id w:val="716560491"/>
              <w:placeholder>
                <w:docPart w:val="539F6E8B5E4F4D80B521D9B435300982"/>
              </w:placeholder>
              <w:showingPlcHdr/>
            </w:sdtPr>
            <w:sdtEndPr/>
            <w:sdtContent>
              <w:p w:rsidR="000E68A6" w:rsidRPr="00E13930" w:rsidRDefault="000E68A6" w:rsidP="001628B7">
                <w:pPr>
                  <w:pStyle w:val="rightalignedtext"/>
                  <w:jc w:val="left"/>
                  <w:rPr>
                    <w:rFonts w:ascii="Lucida Sans" w:hAnsi="Lucida Sans"/>
                    <w:color w:val="545454"/>
                  </w:rPr>
                </w:pPr>
                <w:r w:rsidRPr="00E13930">
                  <w:rPr>
                    <w:rFonts w:ascii="Lucida Sans" w:hAnsi="Lucida Sans"/>
                    <w:color w:val="545454"/>
                  </w:rPr>
                  <w:t>[Phone]</w:t>
                </w:r>
              </w:p>
            </w:sdtContent>
          </w:sdt>
          <w:p w:rsidR="009C1689" w:rsidRDefault="009C1689" w:rsidP="000B0FC5">
            <w:pPr>
              <w:pStyle w:val="rightalignedtext"/>
              <w:jc w:val="left"/>
              <w:rPr>
                <w:rFonts w:ascii="Lucida Sans" w:hAnsi="Lucida Sans"/>
                <w:color w:val="545454"/>
              </w:rPr>
            </w:pPr>
          </w:p>
          <w:p w:rsidR="0018712D" w:rsidRPr="00E13930" w:rsidRDefault="0018712D" w:rsidP="0018712D">
            <w:pPr>
              <w:pStyle w:val="rightalignedtext"/>
              <w:jc w:val="left"/>
              <w:rPr>
                <w:rFonts w:ascii="Lucida Sans" w:hAnsi="Lucida Sans"/>
                <w:color w:val="545454"/>
              </w:rPr>
            </w:pPr>
          </w:p>
        </w:tc>
        <w:tc>
          <w:tcPr>
            <w:tcW w:w="709" w:type="dxa"/>
            <w:shd w:val="clear" w:color="auto" w:fill="auto"/>
          </w:tcPr>
          <w:p w:rsidR="009C1689" w:rsidRPr="00E13930" w:rsidRDefault="00255007" w:rsidP="001628B7">
            <w:pPr>
              <w:pStyle w:val="headings"/>
              <w:jc w:val="left"/>
              <w:rPr>
                <w:rFonts w:ascii="Lucida Sans" w:hAnsi="Lucida Sans"/>
                <w:color w:val="545454"/>
              </w:rPr>
            </w:pPr>
            <w:r w:rsidRPr="00E13930">
              <w:rPr>
                <w:rFonts w:ascii="Lucida Sans" w:hAnsi="Lucida Sans"/>
                <w:color w:val="545454"/>
              </w:rPr>
              <w:t>TO</w:t>
            </w:r>
            <w:r w:rsidR="001628B7" w:rsidRPr="00E13930">
              <w:rPr>
                <w:rFonts w:ascii="Lucida Sans" w:hAnsi="Lucida Sans"/>
                <w:color w:val="545454"/>
              </w:rPr>
              <w:t>:</w:t>
            </w:r>
          </w:p>
        </w:tc>
        <w:tc>
          <w:tcPr>
            <w:tcW w:w="3939" w:type="dxa"/>
            <w:gridSpan w:val="2"/>
            <w:shd w:val="clear" w:color="auto" w:fill="auto"/>
          </w:tcPr>
          <w:sdt>
            <w:sdtPr>
              <w:rPr>
                <w:rFonts w:ascii="Lucida Sans" w:hAnsi="Lucida Sans"/>
                <w:color w:val="545454"/>
              </w:rPr>
              <w:id w:val="717350477"/>
              <w:placeholder>
                <w:docPart w:val="EF781B12531A49F5878D680192570451"/>
              </w:placeholder>
              <w:showingPlcHdr/>
            </w:sdtPr>
            <w:sdtEndPr/>
            <w:sdtContent>
              <w:p w:rsidR="000E68A6" w:rsidRPr="00E13930" w:rsidRDefault="000E68A6" w:rsidP="001628B7">
                <w:pPr>
                  <w:pStyle w:val="rightalignedtext"/>
                  <w:jc w:val="left"/>
                  <w:rPr>
                    <w:rFonts w:ascii="Lucida Sans" w:hAnsi="Lucida Sans"/>
                    <w:color w:val="545454"/>
                  </w:rPr>
                </w:pPr>
                <w:r w:rsidRPr="00E13930">
                  <w:rPr>
                    <w:rStyle w:val="PlaceholderText"/>
                    <w:rFonts w:ascii="Lucida Sans" w:hAnsi="Lucida Sans"/>
                    <w:color w:val="545454"/>
                  </w:rPr>
                  <w:t>[</w:t>
                </w:r>
                <w:r w:rsidR="000B0FC5">
                  <w:rPr>
                    <w:rStyle w:val="PlaceholderText"/>
                    <w:rFonts w:ascii="Lucida Sans" w:hAnsi="Lucida Sans"/>
                    <w:color w:val="545454"/>
                  </w:rPr>
                  <w:t>Client Name</w:t>
                </w:r>
                <w:r w:rsidRPr="00E13930">
                  <w:rPr>
                    <w:rStyle w:val="PlaceholderText"/>
                    <w:rFonts w:ascii="Lucida Sans" w:hAnsi="Lucida Sans"/>
                    <w:color w:val="545454"/>
                  </w:rPr>
                  <w:t>]</w:t>
                </w:r>
              </w:p>
            </w:sdtContent>
          </w:sdt>
          <w:sdt>
            <w:sdtPr>
              <w:rPr>
                <w:rFonts w:ascii="Lucida Sans" w:hAnsi="Lucida Sans"/>
                <w:color w:val="545454"/>
              </w:rPr>
              <w:id w:val="717350478"/>
              <w:placeholder>
                <w:docPart w:val="C309D268FC38431E86F3FCB1A397D903"/>
              </w:placeholder>
              <w:showingPlcHdr/>
            </w:sdtPr>
            <w:sdtEndPr/>
            <w:sdtContent>
              <w:p w:rsidR="000E68A6" w:rsidRPr="00E13930" w:rsidRDefault="000E68A6" w:rsidP="001628B7">
                <w:pPr>
                  <w:pStyle w:val="rightalignedtext"/>
                  <w:jc w:val="left"/>
                  <w:rPr>
                    <w:rFonts w:ascii="Lucida Sans" w:hAnsi="Lucida Sans"/>
                    <w:color w:val="545454"/>
                  </w:rPr>
                </w:pPr>
                <w:r w:rsidRPr="00E13930">
                  <w:rPr>
                    <w:rFonts w:ascii="Lucida Sans" w:hAnsi="Lucida Sans"/>
                    <w:color w:val="545454"/>
                  </w:rPr>
                  <w:t>[</w:t>
                </w:r>
                <w:r w:rsidR="000B0FC5">
                  <w:rPr>
                    <w:rFonts w:ascii="Lucida Sans" w:hAnsi="Lucida Sans"/>
                    <w:color w:val="545454"/>
                  </w:rPr>
                  <w:t>Email</w:t>
                </w:r>
                <w:r w:rsidRPr="00E13930">
                  <w:rPr>
                    <w:rFonts w:ascii="Lucida Sans" w:hAnsi="Lucida Sans"/>
                    <w:color w:val="545454"/>
                  </w:rPr>
                  <w:t>]</w:t>
                </w:r>
              </w:p>
            </w:sdtContent>
          </w:sdt>
          <w:sdt>
            <w:sdtPr>
              <w:rPr>
                <w:rFonts w:ascii="Lucida Sans" w:hAnsi="Lucida Sans"/>
                <w:color w:val="545454"/>
              </w:rPr>
              <w:id w:val="717350479"/>
              <w:placeholder>
                <w:docPart w:val="E394F6F86B184634970D052987300470"/>
              </w:placeholder>
              <w:showingPlcHdr/>
            </w:sdtPr>
            <w:sdtEndPr/>
            <w:sdtContent>
              <w:p w:rsidR="000E68A6" w:rsidRPr="00E13930" w:rsidRDefault="000E68A6" w:rsidP="001628B7">
                <w:pPr>
                  <w:pStyle w:val="rightalignedtext"/>
                  <w:jc w:val="left"/>
                  <w:rPr>
                    <w:rFonts w:ascii="Lucida Sans" w:hAnsi="Lucida Sans"/>
                    <w:color w:val="545454"/>
                  </w:rPr>
                </w:pPr>
                <w:r w:rsidRPr="00E13930">
                  <w:rPr>
                    <w:rFonts w:ascii="Lucida Sans" w:hAnsi="Lucida Sans"/>
                    <w:color w:val="545454"/>
                  </w:rPr>
                  <w:t>[</w:t>
                </w:r>
                <w:r w:rsidR="000B0FC5">
                  <w:rPr>
                    <w:rFonts w:ascii="Lucida Sans" w:hAnsi="Lucida Sans"/>
                    <w:color w:val="545454"/>
                  </w:rPr>
                  <w:t>Address 1</w:t>
                </w:r>
                <w:r w:rsidRPr="00E13930">
                  <w:rPr>
                    <w:rFonts w:ascii="Lucida Sans" w:hAnsi="Lucida Sans"/>
                    <w:color w:val="545454"/>
                  </w:rPr>
                  <w:t>]</w:t>
                </w:r>
              </w:p>
            </w:sdtContent>
          </w:sdt>
          <w:sdt>
            <w:sdtPr>
              <w:rPr>
                <w:rFonts w:ascii="Lucida Sans" w:hAnsi="Lucida Sans"/>
                <w:color w:val="545454"/>
              </w:rPr>
              <w:id w:val="717350480"/>
              <w:placeholder>
                <w:docPart w:val="8CE3940C46504A048A5309B37E6640CF"/>
              </w:placeholder>
              <w:showingPlcHdr/>
            </w:sdtPr>
            <w:sdtEndPr/>
            <w:sdtContent>
              <w:p w:rsidR="000E68A6" w:rsidRPr="00E13930" w:rsidRDefault="000E68A6" w:rsidP="001628B7">
                <w:pPr>
                  <w:pStyle w:val="rightalignedtext"/>
                  <w:jc w:val="left"/>
                  <w:rPr>
                    <w:rFonts w:ascii="Lucida Sans" w:hAnsi="Lucida Sans"/>
                    <w:color w:val="545454"/>
                  </w:rPr>
                </w:pPr>
                <w:r w:rsidRPr="00E13930">
                  <w:rPr>
                    <w:rStyle w:val="PlaceholderText"/>
                    <w:rFonts w:ascii="Lucida Sans" w:hAnsi="Lucida Sans"/>
                    <w:color w:val="545454"/>
                  </w:rPr>
                  <w:t>[</w:t>
                </w:r>
                <w:r w:rsidR="000B0FC5">
                  <w:rPr>
                    <w:rStyle w:val="PlaceholderText"/>
                    <w:rFonts w:ascii="Lucida Sans" w:hAnsi="Lucida Sans"/>
                    <w:color w:val="545454"/>
                  </w:rPr>
                  <w:t>Address 2</w:t>
                </w:r>
                <w:r w:rsidRPr="00E13930">
                  <w:rPr>
                    <w:rStyle w:val="PlaceholderText"/>
                    <w:rFonts w:ascii="Lucida Sans" w:hAnsi="Lucida Sans"/>
                    <w:color w:val="545454"/>
                  </w:rPr>
                  <w:t>]</w:t>
                </w:r>
              </w:p>
            </w:sdtContent>
          </w:sdt>
          <w:sdt>
            <w:sdtPr>
              <w:rPr>
                <w:rFonts w:ascii="Lucida Sans" w:hAnsi="Lucida Sans"/>
                <w:color w:val="545454"/>
              </w:rPr>
              <w:id w:val="717350481"/>
              <w:placeholder>
                <w:docPart w:val="8B0E36C5C0F94077880F0132250B3C58"/>
              </w:placeholder>
              <w:showingPlcHdr/>
            </w:sdtPr>
            <w:sdtEndPr/>
            <w:sdtContent>
              <w:p w:rsidR="000E68A6" w:rsidRPr="00E13930" w:rsidRDefault="000E68A6" w:rsidP="001628B7">
                <w:pPr>
                  <w:pStyle w:val="rightalignedtext"/>
                  <w:jc w:val="left"/>
                  <w:rPr>
                    <w:rFonts w:ascii="Lucida Sans" w:hAnsi="Lucida Sans"/>
                    <w:color w:val="545454"/>
                  </w:rPr>
                </w:pPr>
                <w:r w:rsidRPr="00E13930">
                  <w:rPr>
                    <w:rFonts w:ascii="Lucida Sans" w:hAnsi="Lucida Sans"/>
                    <w:color w:val="545454"/>
                  </w:rPr>
                  <w:t>[Phone]</w:t>
                </w:r>
              </w:p>
            </w:sdtContent>
          </w:sdt>
          <w:p w:rsidR="009C1689" w:rsidRPr="00E13930" w:rsidRDefault="009C1689" w:rsidP="000B0FC5">
            <w:pPr>
              <w:pStyle w:val="rightalignedtext"/>
              <w:jc w:val="left"/>
              <w:rPr>
                <w:rFonts w:ascii="Lucida Sans" w:hAnsi="Lucida Sans"/>
                <w:color w:val="545454"/>
              </w:rPr>
            </w:pPr>
          </w:p>
        </w:tc>
      </w:tr>
      <w:tr w:rsidR="0018712D" w:rsidRPr="00E13930" w:rsidTr="000C141C">
        <w:trPr>
          <w:trHeight w:val="681"/>
          <w:jc w:val="center"/>
        </w:trPr>
        <w:tc>
          <w:tcPr>
            <w:tcW w:w="851" w:type="dxa"/>
            <w:gridSpan w:val="2"/>
            <w:shd w:val="clear" w:color="auto" w:fill="auto"/>
            <w:tcMar>
              <w:top w:w="0" w:type="dxa"/>
            </w:tcMar>
          </w:tcPr>
          <w:p w:rsidR="0018712D" w:rsidRDefault="000C141C" w:rsidP="0018712D">
            <w:pPr>
              <w:pStyle w:val="headings"/>
              <w:jc w:val="left"/>
              <w:rPr>
                <w:rFonts w:ascii="Lucida Sans" w:hAnsi="Lucida Sans"/>
                <w:color w:val="545454"/>
              </w:rPr>
            </w:pPr>
            <w:r>
              <w:rPr>
                <w:rFonts w:ascii="Lucida Sans" w:hAnsi="Lucida Sans"/>
                <w:color w:val="545454"/>
              </w:rPr>
              <w:t>TERMS:</w:t>
            </w:r>
          </w:p>
          <w:p w:rsidR="0018712D" w:rsidRDefault="000C141C" w:rsidP="001628B7">
            <w:pPr>
              <w:pStyle w:val="headings"/>
              <w:jc w:val="left"/>
              <w:rPr>
                <w:rFonts w:ascii="Lucida Sans" w:hAnsi="Lucida Sans"/>
                <w:color w:val="545454"/>
              </w:rPr>
            </w:pPr>
            <w:r>
              <w:rPr>
                <w:rFonts w:ascii="Lucida Sans" w:hAnsi="Lucida Sans"/>
                <w:color w:val="545454"/>
              </w:rPr>
              <w:t>DUE:</w:t>
            </w:r>
          </w:p>
          <w:p w:rsidR="0018712D" w:rsidRPr="00E13930" w:rsidRDefault="0018712D" w:rsidP="001628B7">
            <w:pPr>
              <w:pStyle w:val="headings"/>
              <w:jc w:val="left"/>
              <w:rPr>
                <w:rFonts w:ascii="Lucida Sans" w:hAnsi="Lucida Sans"/>
                <w:color w:val="545454"/>
              </w:rPr>
            </w:pPr>
            <w:r>
              <w:rPr>
                <w:rFonts w:ascii="Lucida Sans" w:hAnsi="Lucida Sans"/>
                <w:color w:val="545454"/>
              </w:rPr>
              <w:t xml:space="preserve"> </w:t>
            </w:r>
          </w:p>
        </w:tc>
        <w:tc>
          <w:tcPr>
            <w:tcW w:w="4831" w:type="dxa"/>
            <w:gridSpan w:val="2"/>
            <w:shd w:val="clear" w:color="auto" w:fill="auto"/>
          </w:tcPr>
          <w:sdt>
            <w:sdtPr>
              <w:rPr>
                <w:rFonts w:ascii="Lucida Sans" w:hAnsi="Lucida Sans"/>
                <w:color w:val="545454"/>
              </w:rPr>
              <w:id w:val="-2100320654"/>
              <w:placeholder>
                <w:docPart w:val="49531388574B4463BB66DA4645FA9282"/>
              </w:placeholder>
              <w:showingPlcHdr/>
            </w:sdtPr>
            <w:sdtContent>
              <w:p w:rsidR="0018712D" w:rsidRPr="000C141C" w:rsidRDefault="000C141C" w:rsidP="001628B7">
                <w:pPr>
                  <w:pStyle w:val="rightalignedtext"/>
                  <w:jc w:val="left"/>
                  <w:rPr>
                    <w:rFonts w:ascii="Lucida Sans" w:hAnsi="Lucida Sans"/>
                    <w:color w:val="545454"/>
                  </w:rPr>
                </w:pPr>
                <w:r w:rsidRPr="000C141C">
                  <w:rPr>
                    <w:rStyle w:val="PlaceholderText"/>
                    <w:color w:val="545454"/>
                  </w:rPr>
                  <w:t>[Payment Terms]</w:t>
                </w:r>
              </w:p>
            </w:sdtContent>
          </w:sdt>
          <w:p w:rsidR="0018712D" w:rsidRPr="00E13930" w:rsidRDefault="0018712D" w:rsidP="000C141C">
            <w:pPr>
              <w:pStyle w:val="rightalignedtext"/>
              <w:jc w:val="left"/>
              <w:rPr>
                <w:rFonts w:ascii="Lucida Sans" w:hAnsi="Lucida Sans"/>
                <w:color w:val="545454"/>
              </w:rPr>
            </w:pPr>
            <w:sdt>
              <w:sdtPr>
                <w:rPr>
                  <w:rFonts w:ascii="Lucida Sans" w:hAnsi="Lucida Sans"/>
                  <w:color w:val="545454"/>
                </w:rPr>
                <w:id w:val="-1909918717"/>
                <w:placeholder>
                  <w:docPart w:val="4C5AC9A2A2A64F95B086CE9CC40EFB11"/>
                </w:placeholder>
                <w:showingPlcHdr/>
              </w:sdtPr>
              <w:sdtContent>
                <w:r w:rsidR="000C141C" w:rsidRPr="000C141C">
                  <w:rPr>
                    <w:rStyle w:val="PlaceholderText"/>
                    <w:color w:val="545454"/>
                  </w:rPr>
                  <w:t>[Payment Due Date]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18712D" w:rsidRPr="00E13930" w:rsidRDefault="0018712D" w:rsidP="001628B7">
            <w:pPr>
              <w:pStyle w:val="headings"/>
              <w:jc w:val="left"/>
              <w:rPr>
                <w:rFonts w:ascii="Lucida Sans" w:hAnsi="Lucida Sans"/>
                <w:color w:val="545454"/>
              </w:rPr>
            </w:pPr>
          </w:p>
        </w:tc>
        <w:tc>
          <w:tcPr>
            <w:tcW w:w="3939" w:type="dxa"/>
            <w:gridSpan w:val="2"/>
            <w:shd w:val="clear" w:color="auto" w:fill="auto"/>
          </w:tcPr>
          <w:p w:rsidR="0018712D" w:rsidRPr="00E13930" w:rsidRDefault="0018712D" w:rsidP="001628B7">
            <w:pPr>
              <w:pStyle w:val="rightalignedtext"/>
              <w:jc w:val="left"/>
              <w:rPr>
                <w:rFonts w:ascii="Lucida Sans" w:hAnsi="Lucida Sans"/>
                <w:color w:val="545454"/>
              </w:rPr>
            </w:pPr>
          </w:p>
        </w:tc>
      </w:tr>
    </w:tbl>
    <w:p w:rsidR="009C1689" w:rsidRPr="001628B7" w:rsidRDefault="009C1689" w:rsidP="00F56369">
      <w:pPr>
        <w:rPr>
          <w:rFonts w:ascii="Lucida Sans" w:hAnsi="Lucida San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098"/>
        <w:gridCol w:w="1560"/>
        <w:gridCol w:w="1842"/>
        <w:gridCol w:w="1985"/>
      </w:tblGrid>
      <w:tr w:rsidR="00E13930" w:rsidRPr="00E13930" w:rsidTr="00C9180E">
        <w:trPr>
          <w:cantSplit/>
          <w:trHeight w:val="21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56" w:rsidRPr="00E13930" w:rsidRDefault="00B32C56" w:rsidP="00B32C56">
            <w:pPr>
              <w:pStyle w:val="ColumnHeadings"/>
              <w:jc w:val="center"/>
              <w:rPr>
                <w:rFonts w:ascii="Lucida Sans" w:hAnsi="Lucida Sans"/>
                <w:color w:val="545454"/>
                <w:sz w:val="22"/>
              </w:rPr>
            </w:pPr>
            <w:r w:rsidRPr="00E13930">
              <w:rPr>
                <w:rFonts w:ascii="Lucida Sans" w:hAnsi="Lucida Sans"/>
                <w:color w:val="545454"/>
                <w:sz w:val="22"/>
              </w:rPr>
              <w:t>Item 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56" w:rsidRPr="00E13930" w:rsidRDefault="00B32C56" w:rsidP="00B32C56">
            <w:pPr>
              <w:pStyle w:val="ColumnHeadings"/>
              <w:jc w:val="center"/>
              <w:rPr>
                <w:rFonts w:ascii="Lucida Sans" w:hAnsi="Lucida Sans"/>
                <w:color w:val="545454"/>
                <w:sz w:val="22"/>
              </w:rPr>
            </w:pPr>
            <w:r w:rsidRPr="00E13930">
              <w:rPr>
                <w:rFonts w:ascii="Lucida Sans" w:hAnsi="Lucida Sans"/>
                <w:color w:val="545454"/>
                <w:sz w:val="22"/>
              </w:rPr>
              <w:t>Quantity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56" w:rsidRPr="00E13930" w:rsidRDefault="00B32C56" w:rsidP="00B32C56">
            <w:pPr>
              <w:pStyle w:val="ColumnHeadings"/>
              <w:jc w:val="center"/>
              <w:rPr>
                <w:rFonts w:ascii="Lucida Sans" w:hAnsi="Lucida Sans"/>
                <w:color w:val="545454"/>
                <w:sz w:val="22"/>
              </w:rPr>
            </w:pPr>
            <w:r w:rsidRPr="00E13930">
              <w:rPr>
                <w:rFonts w:ascii="Lucida Sans" w:hAnsi="Lucida Sans"/>
                <w:color w:val="545454"/>
                <w:sz w:val="22"/>
              </w:rPr>
              <w:t>Price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56" w:rsidRPr="00E13930" w:rsidRDefault="00B32C56" w:rsidP="00B32C56">
            <w:pPr>
              <w:pStyle w:val="ColumnHeadings"/>
              <w:jc w:val="center"/>
              <w:rPr>
                <w:rFonts w:ascii="Lucida Sans" w:hAnsi="Lucida Sans"/>
                <w:color w:val="545454"/>
                <w:sz w:val="22"/>
              </w:rPr>
            </w:pPr>
            <w:r w:rsidRPr="00E13930">
              <w:rPr>
                <w:rFonts w:ascii="Lucida Sans" w:hAnsi="Lucida Sans"/>
                <w:color w:val="545454"/>
                <w:sz w:val="22"/>
              </w:rPr>
              <w:t>Amount</w:t>
            </w:r>
          </w:p>
        </w:tc>
      </w:tr>
      <w:tr w:rsidR="00E13930" w:rsidRPr="001628B7" w:rsidTr="00C9180E">
        <w:trPr>
          <w:cantSplit/>
          <w:trHeight w:val="21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2C56" w:rsidRPr="00E13930" w:rsidRDefault="00B32C56" w:rsidP="00AA16FA">
            <w:pPr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2C56" w:rsidRPr="00E13930" w:rsidRDefault="00B32C56" w:rsidP="00AA16FA">
            <w:pPr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32C56" w:rsidRPr="00E13930" w:rsidRDefault="00B32C56" w:rsidP="009C1689">
            <w:pPr>
              <w:pStyle w:val="Amount"/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32C56" w:rsidRPr="00E13930" w:rsidRDefault="00B32C56" w:rsidP="009C1689">
            <w:pPr>
              <w:pStyle w:val="Amount"/>
              <w:rPr>
                <w:rFonts w:ascii="Lucida Sans" w:hAnsi="Lucida Sans"/>
                <w:color w:val="545454"/>
                <w:sz w:val="20"/>
              </w:rPr>
            </w:pPr>
          </w:p>
        </w:tc>
      </w:tr>
      <w:tr w:rsidR="00E13930" w:rsidRPr="001628B7" w:rsidTr="00C9180E">
        <w:trPr>
          <w:cantSplit/>
          <w:trHeight w:val="21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2C56" w:rsidRPr="00E13930" w:rsidRDefault="00B32C56" w:rsidP="00AA16FA">
            <w:pPr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2C56" w:rsidRPr="00E13930" w:rsidRDefault="00B32C56" w:rsidP="00AA16FA">
            <w:pPr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32C56" w:rsidRPr="00E13930" w:rsidRDefault="00B32C56" w:rsidP="009C1689">
            <w:pPr>
              <w:pStyle w:val="Amount"/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32C56" w:rsidRPr="00E13930" w:rsidRDefault="00B32C56" w:rsidP="009C1689">
            <w:pPr>
              <w:pStyle w:val="Amount"/>
              <w:rPr>
                <w:rFonts w:ascii="Lucida Sans" w:hAnsi="Lucida Sans"/>
                <w:color w:val="545454"/>
                <w:sz w:val="20"/>
              </w:rPr>
            </w:pPr>
          </w:p>
        </w:tc>
      </w:tr>
      <w:tr w:rsidR="00E13930" w:rsidRPr="001628B7" w:rsidTr="00C9180E">
        <w:trPr>
          <w:cantSplit/>
          <w:trHeight w:val="21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2C56" w:rsidRPr="00E13930" w:rsidRDefault="00B32C56" w:rsidP="00AA16FA">
            <w:pPr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2C56" w:rsidRPr="00E13930" w:rsidRDefault="00B32C56" w:rsidP="00AA16FA">
            <w:pPr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32C56" w:rsidRPr="00E13930" w:rsidRDefault="00B32C56" w:rsidP="009C1689">
            <w:pPr>
              <w:pStyle w:val="Amount"/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32C56" w:rsidRPr="00E13930" w:rsidRDefault="00B32C56" w:rsidP="009C1689">
            <w:pPr>
              <w:pStyle w:val="Amount"/>
              <w:rPr>
                <w:rFonts w:ascii="Lucida Sans" w:hAnsi="Lucida Sans"/>
                <w:color w:val="545454"/>
                <w:sz w:val="20"/>
              </w:rPr>
            </w:pPr>
          </w:p>
        </w:tc>
      </w:tr>
      <w:tr w:rsidR="00E13930" w:rsidRPr="001628B7" w:rsidTr="00C9180E">
        <w:trPr>
          <w:cantSplit/>
          <w:trHeight w:val="21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2C56" w:rsidRPr="00E13930" w:rsidRDefault="00B32C56" w:rsidP="00AA16FA">
            <w:pPr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2C56" w:rsidRPr="00E13930" w:rsidRDefault="00B32C56" w:rsidP="00AA16FA">
            <w:pPr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32C56" w:rsidRPr="00E13930" w:rsidRDefault="00B32C56" w:rsidP="009C1689">
            <w:pPr>
              <w:pStyle w:val="Amount"/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32C56" w:rsidRPr="00E13930" w:rsidRDefault="00B32C56" w:rsidP="009C1689">
            <w:pPr>
              <w:pStyle w:val="Amount"/>
              <w:rPr>
                <w:rFonts w:ascii="Lucida Sans" w:hAnsi="Lucida Sans"/>
                <w:color w:val="545454"/>
                <w:sz w:val="20"/>
              </w:rPr>
            </w:pPr>
          </w:p>
        </w:tc>
      </w:tr>
      <w:tr w:rsidR="00E13930" w:rsidRPr="001628B7" w:rsidTr="00C9180E">
        <w:trPr>
          <w:cantSplit/>
          <w:trHeight w:val="21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2C56" w:rsidRPr="00E13930" w:rsidRDefault="00B32C56" w:rsidP="00AA16FA">
            <w:pPr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2C56" w:rsidRPr="00E13930" w:rsidRDefault="00B32C56" w:rsidP="00AA16FA">
            <w:pPr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32C56" w:rsidRPr="00E13930" w:rsidRDefault="00B32C56" w:rsidP="009C1689">
            <w:pPr>
              <w:pStyle w:val="Amount"/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32C56" w:rsidRPr="00E13930" w:rsidRDefault="00B32C56" w:rsidP="009C1689">
            <w:pPr>
              <w:pStyle w:val="Amount"/>
              <w:rPr>
                <w:rFonts w:ascii="Lucida Sans" w:hAnsi="Lucida Sans"/>
                <w:color w:val="545454"/>
                <w:sz w:val="20"/>
              </w:rPr>
            </w:pPr>
          </w:p>
        </w:tc>
      </w:tr>
      <w:tr w:rsidR="00E13930" w:rsidRPr="001628B7" w:rsidTr="00C9180E">
        <w:trPr>
          <w:cantSplit/>
          <w:trHeight w:val="21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2C56" w:rsidRPr="00E13930" w:rsidRDefault="00B32C56" w:rsidP="00AA16FA">
            <w:pPr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2C56" w:rsidRPr="00E13930" w:rsidRDefault="00B32C56" w:rsidP="00AA16FA">
            <w:pPr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32C56" w:rsidRPr="00E13930" w:rsidRDefault="00B32C56" w:rsidP="009C1689">
            <w:pPr>
              <w:pStyle w:val="Amount"/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32C56" w:rsidRPr="00E13930" w:rsidRDefault="00B32C56" w:rsidP="009C1689">
            <w:pPr>
              <w:pStyle w:val="Amount"/>
              <w:rPr>
                <w:rFonts w:ascii="Lucida Sans" w:hAnsi="Lucida Sans"/>
                <w:color w:val="545454"/>
                <w:sz w:val="20"/>
              </w:rPr>
            </w:pPr>
          </w:p>
        </w:tc>
      </w:tr>
      <w:tr w:rsidR="00E13930" w:rsidRPr="001628B7" w:rsidTr="00C9180E">
        <w:trPr>
          <w:cantSplit/>
          <w:trHeight w:val="21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2C56" w:rsidRPr="00E13930" w:rsidRDefault="00B32C56" w:rsidP="00AA16FA">
            <w:pPr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2C56" w:rsidRPr="00E13930" w:rsidRDefault="00B32C56" w:rsidP="00AA16FA">
            <w:pPr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32C56" w:rsidRPr="00E13930" w:rsidRDefault="00B32C56" w:rsidP="009C1689">
            <w:pPr>
              <w:pStyle w:val="Amount"/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32C56" w:rsidRPr="00E13930" w:rsidRDefault="00B32C56" w:rsidP="009C1689">
            <w:pPr>
              <w:pStyle w:val="Amount"/>
              <w:rPr>
                <w:rFonts w:ascii="Lucida Sans" w:hAnsi="Lucida Sans"/>
                <w:color w:val="545454"/>
                <w:sz w:val="20"/>
              </w:rPr>
            </w:pPr>
          </w:p>
        </w:tc>
      </w:tr>
      <w:tr w:rsidR="00E13930" w:rsidRPr="001628B7" w:rsidTr="00C9180E">
        <w:trPr>
          <w:cantSplit/>
          <w:trHeight w:val="21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2C56" w:rsidRPr="00E13930" w:rsidRDefault="00B32C56" w:rsidP="00AA16FA">
            <w:pPr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2C56" w:rsidRPr="00E13930" w:rsidRDefault="00B32C56" w:rsidP="00AA16FA">
            <w:pPr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32C56" w:rsidRPr="00E13930" w:rsidRDefault="00B32C56" w:rsidP="009C1689">
            <w:pPr>
              <w:pStyle w:val="Amount"/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32C56" w:rsidRPr="00E13930" w:rsidRDefault="00B32C56" w:rsidP="009C1689">
            <w:pPr>
              <w:pStyle w:val="Amount"/>
              <w:rPr>
                <w:rFonts w:ascii="Lucida Sans" w:hAnsi="Lucida Sans"/>
                <w:color w:val="545454"/>
                <w:sz w:val="20"/>
              </w:rPr>
            </w:pPr>
          </w:p>
        </w:tc>
      </w:tr>
      <w:tr w:rsidR="00E13930" w:rsidRPr="001628B7" w:rsidTr="00C9180E">
        <w:trPr>
          <w:cantSplit/>
          <w:trHeight w:val="21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2C56" w:rsidRPr="00E13930" w:rsidRDefault="00B32C56" w:rsidP="00AA16FA">
            <w:pPr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2C56" w:rsidRPr="00E13930" w:rsidRDefault="00B32C56" w:rsidP="00AA16FA">
            <w:pPr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32C56" w:rsidRPr="00E13930" w:rsidRDefault="00B32C56" w:rsidP="009C1689">
            <w:pPr>
              <w:pStyle w:val="Amount"/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32C56" w:rsidRPr="00E13930" w:rsidRDefault="00B32C56" w:rsidP="009C1689">
            <w:pPr>
              <w:pStyle w:val="Amount"/>
              <w:rPr>
                <w:rFonts w:ascii="Lucida Sans" w:hAnsi="Lucida Sans"/>
                <w:color w:val="545454"/>
                <w:sz w:val="20"/>
              </w:rPr>
            </w:pPr>
          </w:p>
        </w:tc>
      </w:tr>
      <w:tr w:rsidR="00E13930" w:rsidRPr="001628B7" w:rsidTr="00C9180E">
        <w:trPr>
          <w:cantSplit/>
          <w:trHeight w:val="21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2C56" w:rsidRPr="00E13930" w:rsidRDefault="00B32C56" w:rsidP="00AA16FA">
            <w:pPr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2C56" w:rsidRPr="00E13930" w:rsidRDefault="00B32C56" w:rsidP="00AA16FA">
            <w:pPr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32C56" w:rsidRPr="00E13930" w:rsidRDefault="00B32C56" w:rsidP="009C1689">
            <w:pPr>
              <w:pStyle w:val="Amount"/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32C56" w:rsidRPr="00E13930" w:rsidRDefault="00B32C56" w:rsidP="009C1689">
            <w:pPr>
              <w:pStyle w:val="Amount"/>
              <w:rPr>
                <w:rFonts w:ascii="Lucida Sans" w:hAnsi="Lucida Sans"/>
                <w:color w:val="545454"/>
                <w:sz w:val="20"/>
              </w:rPr>
            </w:pPr>
          </w:p>
        </w:tc>
      </w:tr>
      <w:tr w:rsidR="00E13930" w:rsidRPr="001628B7" w:rsidTr="00C9180E">
        <w:trPr>
          <w:cantSplit/>
          <w:trHeight w:val="21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2C56" w:rsidRPr="00E13930" w:rsidRDefault="00B32C56" w:rsidP="00AA16FA">
            <w:pPr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2C56" w:rsidRPr="00E13930" w:rsidRDefault="00B32C56" w:rsidP="00AA16FA">
            <w:pPr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32C56" w:rsidRPr="00E13930" w:rsidRDefault="00B32C56" w:rsidP="009C1689">
            <w:pPr>
              <w:pStyle w:val="Amount"/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32C56" w:rsidRPr="00E13930" w:rsidRDefault="00B32C56" w:rsidP="009C1689">
            <w:pPr>
              <w:pStyle w:val="Amount"/>
              <w:rPr>
                <w:rFonts w:ascii="Lucida Sans" w:hAnsi="Lucida Sans"/>
                <w:color w:val="545454"/>
                <w:sz w:val="20"/>
              </w:rPr>
            </w:pPr>
          </w:p>
        </w:tc>
      </w:tr>
      <w:tr w:rsidR="00E13930" w:rsidRPr="001628B7" w:rsidTr="00C9180E">
        <w:trPr>
          <w:cantSplit/>
          <w:trHeight w:val="21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2C56" w:rsidRPr="00E13930" w:rsidRDefault="00B32C56" w:rsidP="00AA16FA">
            <w:pPr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2C56" w:rsidRPr="00E13930" w:rsidRDefault="00B32C56" w:rsidP="00AA16FA">
            <w:pPr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32C56" w:rsidRPr="00E13930" w:rsidRDefault="00B32C56" w:rsidP="009C1689">
            <w:pPr>
              <w:pStyle w:val="Amount"/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32C56" w:rsidRPr="00E13930" w:rsidRDefault="00B32C56" w:rsidP="009C1689">
            <w:pPr>
              <w:pStyle w:val="Amount"/>
              <w:rPr>
                <w:rFonts w:ascii="Lucida Sans" w:hAnsi="Lucida Sans"/>
                <w:color w:val="545454"/>
                <w:sz w:val="20"/>
              </w:rPr>
            </w:pPr>
          </w:p>
        </w:tc>
      </w:tr>
      <w:tr w:rsidR="00E13930" w:rsidRPr="001628B7" w:rsidTr="00C9180E">
        <w:trPr>
          <w:cantSplit/>
          <w:trHeight w:val="21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2C56" w:rsidRPr="00E13930" w:rsidRDefault="00B32C56" w:rsidP="00AA16FA">
            <w:pPr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2C56" w:rsidRPr="00E13930" w:rsidRDefault="00B32C56" w:rsidP="00AA16FA">
            <w:pPr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32C56" w:rsidRPr="00E13930" w:rsidRDefault="00B32C56" w:rsidP="009C1689">
            <w:pPr>
              <w:pStyle w:val="Amount"/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32C56" w:rsidRPr="00E13930" w:rsidRDefault="00B32C56" w:rsidP="009C1689">
            <w:pPr>
              <w:pStyle w:val="Amount"/>
              <w:rPr>
                <w:rFonts w:ascii="Lucida Sans" w:hAnsi="Lucida Sans"/>
                <w:color w:val="545454"/>
                <w:sz w:val="20"/>
              </w:rPr>
            </w:pPr>
          </w:p>
        </w:tc>
      </w:tr>
      <w:tr w:rsidR="00E13930" w:rsidRPr="001628B7" w:rsidTr="00C9180E">
        <w:trPr>
          <w:cantSplit/>
          <w:trHeight w:val="21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2C56" w:rsidRPr="00E13930" w:rsidRDefault="00B32C56" w:rsidP="00AA16FA">
            <w:pPr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2C56" w:rsidRPr="00E13930" w:rsidRDefault="00B32C56" w:rsidP="00AA16FA">
            <w:pPr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32C56" w:rsidRPr="00E13930" w:rsidRDefault="00B32C56" w:rsidP="009C1689">
            <w:pPr>
              <w:pStyle w:val="Amount"/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32C56" w:rsidRPr="00E13930" w:rsidRDefault="00B32C56" w:rsidP="009C1689">
            <w:pPr>
              <w:pStyle w:val="Amount"/>
              <w:rPr>
                <w:rFonts w:ascii="Lucida Sans" w:hAnsi="Lucida Sans"/>
                <w:color w:val="545454"/>
                <w:sz w:val="20"/>
              </w:rPr>
            </w:pPr>
          </w:p>
        </w:tc>
      </w:tr>
      <w:tr w:rsidR="00E13930" w:rsidRPr="001628B7" w:rsidTr="00C9180E">
        <w:trPr>
          <w:cantSplit/>
          <w:trHeight w:val="21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56" w:rsidRPr="00E13930" w:rsidRDefault="00B32C56" w:rsidP="00AA16FA">
            <w:pPr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56" w:rsidRPr="00E13930" w:rsidRDefault="00B32C56" w:rsidP="00AA16FA">
            <w:pPr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32C56" w:rsidRPr="00E13930" w:rsidRDefault="00B32C56" w:rsidP="009C1689">
            <w:pPr>
              <w:pStyle w:val="Amount"/>
              <w:rPr>
                <w:rFonts w:ascii="Lucida Sans" w:hAnsi="Lucida Sans"/>
                <w:color w:val="545454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32C56" w:rsidRPr="00E13930" w:rsidRDefault="00B32C56" w:rsidP="009C1689">
            <w:pPr>
              <w:pStyle w:val="Amount"/>
              <w:rPr>
                <w:rFonts w:ascii="Lucida Sans" w:hAnsi="Lucida Sans"/>
                <w:color w:val="545454"/>
                <w:sz w:val="20"/>
              </w:rPr>
            </w:pPr>
          </w:p>
        </w:tc>
      </w:tr>
      <w:tr w:rsidR="00E13930" w:rsidRPr="00B32C56" w:rsidTr="00C9180E">
        <w:trPr>
          <w:cantSplit/>
          <w:trHeight w:val="50"/>
          <w:jc w:val="center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654D" w:rsidRPr="00E13930" w:rsidRDefault="00F1654D" w:rsidP="00A5139D">
            <w:pPr>
              <w:pStyle w:val="rightalignedtext"/>
              <w:rPr>
                <w:rFonts w:ascii="Lucida Sans" w:hAnsi="Lucida Sans"/>
                <w:color w:val="545454"/>
                <w:sz w:val="20"/>
              </w:rPr>
            </w:pPr>
            <w:r w:rsidRPr="00E13930">
              <w:rPr>
                <w:rFonts w:ascii="Lucida Sans" w:hAnsi="Lucida Sans"/>
                <w:color w:val="545454"/>
                <w:sz w:val="20"/>
              </w:rPr>
              <w:t>Subtotal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E13930" w:rsidRDefault="00F1654D" w:rsidP="00B9178F">
            <w:pPr>
              <w:pStyle w:val="Amount"/>
              <w:rPr>
                <w:rFonts w:ascii="Lucida Sans" w:hAnsi="Lucida Sans"/>
                <w:color w:val="545454"/>
                <w:sz w:val="20"/>
              </w:rPr>
            </w:pPr>
          </w:p>
        </w:tc>
      </w:tr>
      <w:tr w:rsidR="00E13930" w:rsidRPr="00B32C56" w:rsidTr="00C9180E">
        <w:trPr>
          <w:cantSplit/>
          <w:trHeight w:val="216"/>
          <w:jc w:val="center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654D" w:rsidRPr="00E13930" w:rsidRDefault="00F1654D" w:rsidP="00A5139D">
            <w:pPr>
              <w:pStyle w:val="rightalignedtext"/>
              <w:rPr>
                <w:rFonts w:ascii="Lucida Sans" w:hAnsi="Lucida Sans"/>
                <w:color w:val="545454"/>
                <w:sz w:val="20"/>
              </w:rPr>
            </w:pPr>
            <w:r w:rsidRPr="00E13930">
              <w:rPr>
                <w:rFonts w:ascii="Lucida Sans" w:hAnsi="Lucida Sans"/>
                <w:color w:val="545454"/>
                <w:sz w:val="20"/>
              </w:rPr>
              <w:t>Tax</w:t>
            </w:r>
            <w:r w:rsidR="00A76D57">
              <w:rPr>
                <w:rFonts w:ascii="Lucida Sans" w:hAnsi="Lucida Sans"/>
                <w:color w:val="545454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E13930" w:rsidRDefault="00F1654D" w:rsidP="00B9178F">
            <w:pPr>
              <w:pStyle w:val="Amount"/>
              <w:rPr>
                <w:rFonts w:ascii="Lucida Sans" w:hAnsi="Lucida Sans"/>
                <w:color w:val="545454"/>
                <w:sz w:val="20"/>
              </w:rPr>
            </w:pPr>
          </w:p>
        </w:tc>
      </w:tr>
      <w:tr w:rsidR="00C9180E" w:rsidRPr="00B32C56" w:rsidTr="00C9180E">
        <w:trPr>
          <w:cantSplit/>
          <w:trHeight w:val="216"/>
          <w:jc w:val="center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654D" w:rsidRPr="00E13930" w:rsidRDefault="00CE553A" w:rsidP="00A5139D">
            <w:pPr>
              <w:pStyle w:val="rightalignedtext"/>
              <w:rPr>
                <w:rFonts w:ascii="Lucida Sans" w:hAnsi="Lucida Sans"/>
                <w:color w:val="545454"/>
                <w:sz w:val="20"/>
              </w:rPr>
            </w:pPr>
            <w:r w:rsidRPr="00E13930">
              <w:rPr>
                <w:rFonts w:ascii="Lucida Sans" w:hAnsi="Lucida Sans"/>
                <w:color w:val="545454"/>
                <w:sz w:val="32"/>
              </w:rPr>
              <w:t>BALANCE DUE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E13930" w:rsidRDefault="00F1654D" w:rsidP="00A76D57">
            <w:pPr>
              <w:pStyle w:val="Amount"/>
              <w:jc w:val="center"/>
              <w:rPr>
                <w:rFonts w:ascii="Lucida Sans" w:hAnsi="Lucida Sans"/>
                <w:color w:val="545454"/>
                <w:sz w:val="20"/>
              </w:rPr>
            </w:pPr>
          </w:p>
        </w:tc>
      </w:tr>
    </w:tbl>
    <w:p w:rsidR="00CA1C8D" w:rsidRPr="00E13930" w:rsidRDefault="005C1AF6" w:rsidP="006633BC">
      <w:pPr>
        <w:pStyle w:val="lowercenteredtext"/>
        <w:jc w:val="left"/>
        <w:rPr>
          <w:rFonts w:ascii="Lucida Sans" w:hAnsi="Lucida Sans"/>
          <w:color w:val="545454"/>
          <w:sz w:val="32"/>
        </w:rPr>
      </w:pPr>
      <w:r>
        <w:rPr>
          <w:rFonts w:ascii="Lucida Sans" w:hAnsi="Lucida Sans"/>
          <w:noProof/>
          <w:color w:val="545454"/>
          <w:sz w:val="32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4784834</wp:posOffset>
            </wp:positionH>
            <wp:positionV relativeFrom="paragraph">
              <wp:posOffset>1946387</wp:posOffset>
            </wp:positionV>
            <wp:extent cx="1618922" cy="297353"/>
            <wp:effectExtent l="0" t="0" r="635" b="7620"/>
            <wp:wrapNone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einvoicemakerlogoP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85" cy="305005"/>
                    </a:xfrm>
                    <a:prstGeom prst="rect">
                      <a:avLst/>
                    </a:prstGeom>
                    <a:blipFill dpi="0" rotWithShape="1">
                      <a:blip r:embed="rId9">
                        <a:alphaModFix amt="4000"/>
                      </a:blip>
                      <a:srcRect/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C56" w:rsidRPr="00E13930">
        <w:rPr>
          <w:rFonts w:ascii="Lucida Sans" w:hAnsi="Lucida Sans"/>
          <w:color w:val="545454"/>
          <w:sz w:val="32"/>
        </w:rPr>
        <w:t>Notes</w:t>
      </w:r>
    </w:p>
    <w:sdt>
      <w:sdtPr>
        <w:rPr>
          <w:rFonts w:ascii="Lucida Sans" w:hAnsi="Lucida Sans"/>
          <w:color w:val="auto"/>
          <w:sz w:val="32"/>
        </w:rPr>
        <w:id w:val="-93403364"/>
        <w:placeholder>
          <w:docPart w:val="0AEF249ADA87466D95CDDDC6114C13A6"/>
        </w:placeholder>
        <w:showingPlcHdr/>
      </w:sdtPr>
      <w:sdtContent>
        <w:p w:rsidR="006633BC" w:rsidRPr="00B32C56" w:rsidRDefault="006633BC" w:rsidP="006633BC">
          <w:pPr>
            <w:pStyle w:val="lowercenteredtext"/>
            <w:jc w:val="left"/>
            <w:rPr>
              <w:rFonts w:ascii="Lucida Sans" w:hAnsi="Lucida Sans"/>
              <w:color w:val="auto"/>
              <w:sz w:val="32"/>
            </w:rPr>
          </w:pPr>
          <w:r w:rsidRPr="00E13930">
            <w:rPr>
              <w:rStyle w:val="PlaceholderText"/>
              <w:color w:val="545454"/>
            </w:rPr>
            <w:t xml:space="preserve">Click here to add notes or terms of service. </w:t>
          </w:r>
        </w:p>
      </w:sdtContent>
    </w:sdt>
    <w:bookmarkStart w:id="0" w:name="_GoBack" w:displacedByCustomXml="prev"/>
    <w:bookmarkEnd w:id="0" w:displacedByCustomXml="prev"/>
    <w:sectPr w:rsidR="006633BC" w:rsidRPr="00B32C56" w:rsidSect="00E147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4" type="#_x0000_t75" alt="Logo placeholder" style="width:3in;height:3in" o:bullet="t">
        <v:imagedata r:id="rId1" o:title="template_logo"/>
      </v:shape>
    </w:pict>
  </w:numPicBullet>
  <w:abstractNum w:abstractNumId="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B7"/>
    <w:rsid w:val="00010191"/>
    <w:rsid w:val="00011495"/>
    <w:rsid w:val="000653AC"/>
    <w:rsid w:val="000B0FC5"/>
    <w:rsid w:val="000C141C"/>
    <w:rsid w:val="000E042A"/>
    <w:rsid w:val="000E68A6"/>
    <w:rsid w:val="000F6B47"/>
    <w:rsid w:val="000F7D4F"/>
    <w:rsid w:val="00105034"/>
    <w:rsid w:val="00106B14"/>
    <w:rsid w:val="00140EA0"/>
    <w:rsid w:val="001628B7"/>
    <w:rsid w:val="001730EB"/>
    <w:rsid w:val="0018712D"/>
    <w:rsid w:val="001E4A8B"/>
    <w:rsid w:val="001F0F9F"/>
    <w:rsid w:val="00202E66"/>
    <w:rsid w:val="00233023"/>
    <w:rsid w:val="002523E9"/>
    <w:rsid w:val="00255007"/>
    <w:rsid w:val="002A7521"/>
    <w:rsid w:val="002F6035"/>
    <w:rsid w:val="00304275"/>
    <w:rsid w:val="00311C97"/>
    <w:rsid w:val="003272DA"/>
    <w:rsid w:val="0035067A"/>
    <w:rsid w:val="003E5FCD"/>
    <w:rsid w:val="00441785"/>
    <w:rsid w:val="00442CDA"/>
    <w:rsid w:val="0045588D"/>
    <w:rsid w:val="004D6AB6"/>
    <w:rsid w:val="004F202D"/>
    <w:rsid w:val="005209B5"/>
    <w:rsid w:val="00521569"/>
    <w:rsid w:val="005865E7"/>
    <w:rsid w:val="005C1AF6"/>
    <w:rsid w:val="006633BC"/>
    <w:rsid w:val="00704C33"/>
    <w:rsid w:val="00705699"/>
    <w:rsid w:val="00755F57"/>
    <w:rsid w:val="007B38EB"/>
    <w:rsid w:val="007F242B"/>
    <w:rsid w:val="008171B1"/>
    <w:rsid w:val="00820427"/>
    <w:rsid w:val="0084758B"/>
    <w:rsid w:val="008C5A0E"/>
    <w:rsid w:val="008E037A"/>
    <w:rsid w:val="008E45DF"/>
    <w:rsid w:val="00944836"/>
    <w:rsid w:val="00953D43"/>
    <w:rsid w:val="00954EF9"/>
    <w:rsid w:val="009A0A91"/>
    <w:rsid w:val="009C1689"/>
    <w:rsid w:val="009D0ECF"/>
    <w:rsid w:val="009D7158"/>
    <w:rsid w:val="00A42974"/>
    <w:rsid w:val="00A42A8C"/>
    <w:rsid w:val="00A472D4"/>
    <w:rsid w:val="00A5139D"/>
    <w:rsid w:val="00A54A6E"/>
    <w:rsid w:val="00A63377"/>
    <w:rsid w:val="00A76D57"/>
    <w:rsid w:val="00A87BAC"/>
    <w:rsid w:val="00A908B1"/>
    <w:rsid w:val="00AA16FA"/>
    <w:rsid w:val="00AD1385"/>
    <w:rsid w:val="00AD6E6B"/>
    <w:rsid w:val="00B25BFB"/>
    <w:rsid w:val="00B32C56"/>
    <w:rsid w:val="00B4080A"/>
    <w:rsid w:val="00B629A1"/>
    <w:rsid w:val="00B9178F"/>
    <w:rsid w:val="00C21506"/>
    <w:rsid w:val="00C50F0E"/>
    <w:rsid w:val="00C650E6"/>
    <w:rsid w:val="00C810A3"/>
    <w:rsid w:val="00C9180E"/>
    <w:rsid w:val="00CA1C8D"/>
    <w:rsid w:val="00CA4BCD"/>
    <w:rsid w:val="00CE553A"/>
    <w:rsid w:val="00D37774"/>
    <w:rsid w:val="00D719AB"/>
    <w:rsid w:val="00D824D4"/>
    <w:rsid w:val="00E020A7"/>
    <w:rsid w:val="00E13930"/>
    <w:rsid w:val="00E14777"/>
    <w:rsid w:val="00E47F00"/>
    <w:rsid w:val="00E84ADE"/>
    <w:rsid w:val="00E97E88"/>
    <w:rsid w:val="00EB4F05"/>
    <w:rsid w:val="00ED5BBA"/>
    <w:rsid w:val="00ED63BC"/>
    <w:rsid w:val="00F1654D"/>
    <w:rsid w:val="00F432C7"/>
    <w:rsid w:val="00F45F0F"/>
    <w:rsid w:val="00F56369"/>
    <w:rsid w:val="00F77FBF"/>
    <w:rsid w:val="00FB52EE"/>
    <w:rsid w:val="00FE069C"/>
    <w:rsid w:val="00FE6174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EE4B9BC-0355-4BF4-8485-A3311A41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495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E13930"/>
    <w:pPr>
      <w:keepNext/>
      <w:spacing w:line="800" w:lineRule="exact"/>
      <w:jc w:val="right"/>
      <w:outlineLvl w:val="0"/>
    </w:pPr>
    <w:rPr>
      <w:rFonts w:ascii="Lucida Sans" w:hAnsi="Lucida Sans" w:cs="Arial"/>
      <w:bCs/>
      <w:color w:val="545454"/>
      <w:kern w:val="44"/>
      <w:sz w:val="72"/>
      <w:szCs w:val="72"/>
    </w:rPr>
  </w:style>
  <w:style w:type="paragraph" w:styleId="Heading2">
    <w:name w:val="heading 2"/>
    <w:basedOn w:val="Normal"/>
    <w:next w:val="Normal"/>
    <w:qFormat/>
    <w:rsid w:val="00011495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11495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011495"/>
    <w:pPr>
      <w:jc w:val="right"/>
    </w:pPr>
  </w:style>
  <w:style w:type="paragraph" w:customStyle="1" w:styleId="DateandNumber">
    <w:name w:val="Date and Number"/>
    <w:basedOn w:val="Normal"/>
    <w:rsid w:val="00011495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styleId="BalloonText">
    <w:name w:val="Balloon Text"/>
    <w:basedOn w:val="Normal"/>
    <w:link w:val="BalloonTextChar"/>
    <w:rsid w:val="00B4080A"/>
    <w:rPr>
      <w:rFonts w:ascii="Tahoma" w:hAnsi="Tahoma" w:cs="Tahoma"/>
      <w:szCs w:val="16"/>
    </w:rPr>
  </w:style>
  <w:style w:type="paragraph" w:customStyle="1" w:styleId="headings">
    <w:name w:val="headings"/>
    <w:basedOn w:val="rightalignedtext"/>
    <w:rsid w:val="00011495"/>
    <w:rPr>
      <w:rFonts w:asciiTheme="majorHAnsi" w:hAnsiTheme="majorHAnsi"/>
      <w:bCs/>
      <w:caps/>
      <w:spacing w:val="4"/>
    </w:rPr>
  </w:style>
  <w:style w:type="character" w:customStyle="1" w:styleId="BalloonTextChar">
    <w:name w:val="Balloon Text Char"/>
    <w:basedOn w:val="DefaultParagraphFont"/>
    <w:link w:val="BalloonText"/>
    <w:rsid w:val="00B4080A"/>
    <w:rPr>
      <w:rFonts w:ascii="Tahoma" w:hAnsi="Tahoma" w:cs="Tahoma"/>
      <w:sz w:val="16"/>
      <w:szCs w:val="16"/>
    </w:rPr>
  </w:style>
  <w:style w:type="paragraph" w:customStyle="1" w:styleId="ColumnHeadings">
    <w:name w:val="Column Headings"/>
    <w:basedOn w:val="Heading2"/>
    <w:autoRedefine/>
    <w:rsid w:val="00011495"/>
    <w:pPr>
      <w:keepNext w:val="0"/>
      <w:spacing w:before="20" w:after="0"/>
    </w:pPr>
    <w:rPr>
      <w:rFonts w:asciiTheme="minorHAnsi" w:hAnsiTheme="minorHAnsi"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slogan">
    <w:name w:val="slogan"/>
    <w:basedOn w:val="headings"/>
    <w:rsid w:val="00E84ADE"/>
    <w:pPr>
      <w:jc w:val="left"/>
    </w:pPr>
    <w:rPr>
      <w:rFonts w:asciiTheme="minorHAnsi" w:hAnsiTheme="minorHAnsi"/>
      <w:i/>
      <w:caps w:val="0"/>
      <w:szCs w:val="14"/>
    </w:rPr>
  </w:style>
  <w:style w:type="character" w:styleId="PlaceholderText">
    <w:name w:val="Placeholder Text"/>
    <w:basedOn w:val="DefaultParagraphFont"/>
    <w:uiPriority w:val="99"/>
    <w:semiHidden/>
    <w:rsid w:val="000E68A6"/>
    <w:rPr>
      <w:color w:val="808080"/>
    </w:rPr>
  </w:style>
  <w:style w:type="paragraph" w:customStyle="1" w:styleId="thankyou">
    <w:name w:val="thank you"/>
    <w:basedOn w:val="Normal"/>
    <w:autoRedefine/>
    <w:rsid w:val="00011495"/>
    <w:pPr>
      <w:spacing w:before="100"/>
      <w:jc w:val="center"/>
    </w:pPr>
    <w:rPr>
      <w:i/>
      <w:color w:val="808080" w:themeColor="background1" w:themeShade="80"/>
      <w:sz w:val="20"/>
    </w:rPr>
  </w:style>
  <w:style w:type="paragraph" w:customStyle="1" w:styleId="rightalignedtext">
    <w:name w:val="right aligned text"/>
    <w:basedOn w:val="Normal"/>
    <w:rsid w:val="00011495"/>
    <w:pPr>
      <w:jc w:val="right"/>
    </w:pPr>
    <w:rPr>
      <w:b/>
      <w:color w:val="808080" w:themeColor="background1" w:themeShade="80"/>
      <w:szCs w:val="16"/>
    </w:rPr>
  </w:style>
  <w:style w:type="paragraph" w:customStyle="1" w:styleId="lowercenteredtext">
    <w:name w:val="lower centered text"/>
    <w:basedOn w:val="Normal"/>
    <w:rsid w:val="00011495"/>
    <w:pPr>
      <w:spacing w:before="520"/>
      <w:jc w:val="center"/>
    </w:pPr>
    <w:rPr>
      <w:color w:val="B0CCB0" w:themeColor="accen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s://freeinvoicemaker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909869\AppData\Roaming\Microsoft\Templates\Sales%20invoice%20(Gree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998D385B9B4E6D8F7F777966613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4D9DD-A3D0-4F9F-88FE-0F5BADFA1302}"/>
      </w:docPartPr>
      <w:docPartBody>
        <w:p w:rsidR="00000000" w:rsidRDefault="00774A0E" w:rsidP="00774A0E">
          <w:pPr>
            <w:pStyle w:val="8F998D385B9B4E6D8F7F7779666132B711"/>
          </w:pPr>
          <w:r w:rsidRPr="00E13930">
            <w:rPr>
              <w:rFonts w:ascii="Lucida Sans" w:hAnsi="Lucida Sans"/>
              <w:color w:val="545454"/>
            </w:rPr>
            <w:t>[Your company slogan]</w:t>
          </w:r>
        </w:p>
      </w:docPartBody>
    </w:docPart>
    <w:docPart>
      <w:docPartPr>
        <w:name w:val="4EBBB2332E374B1AB387715B178B7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1D710-2002-4D3E-93A3-303964A16519}"/>
      </w:docPartPr>
      <w:docPartBody>
        <w:p w:rsidR="00000000" w:rsidRDefault="00774A0E" w:rsidP="00774A0E">
          <w:pPr>
            <w:pStyle w:val="4EBBB2332E374B1AB387715B178B759911"/>
          </w:pPr>
          <w:r w:rsidRPr="00E13930">
            <w:rPr>
              <w:rStyle w:val="PlaceholderText"/>
              <w:rFonts w:ascii="Lucida Sans" w:hAnsi="Lucida Sans"/>
              <w:color w:val="545454"/>
            </w:rPr>
            <w:t>[Enter date]</w:t>
          </w:r>
        </w:p>
      </w:docPartBody>
    </w:docPart>
    <w:docPart>
      <w:docPartPr>
        <w:name w:val="31BEC40B90F147E1B5E7955E480BC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A25FD-D8AF-4646-A19F-FC07748F39E9}"/>
      </w:docPartPr>
      <w:docPartBody>
        <w:p w:rsidR="00000000" w:rsidRDefault="00774A0E" w:rsidP="00774A0E">
          <w:pPr>
            <w:pStyle w:val="31BEC40B90F147E1B5E7955E480BC39211"/>
          </w:pPr>
          <w:r w:rsidRPr="00E13930">
            <w:rPr>
              <w:rStyle w:val="PlaceholderText"/>
              <w:rFonts w:ascii="Lucida Sans" w:hAnsi="Lucida Sans"/>
              <w:color w:val="545454"/>
            </w:rPr>
            <w:t>[100]</w:t>
          </w:r>
        </w:p>
      </w:docPartBody>
    </w:docPart>
    <w:docPart>
      <w:docPartPr>
        <w:name w:val="9A822962176D4E5FADC16E4150BB2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B603A-3327-42DF-8CAC-9082192E3DF4}"/>
      </w:docPartPr>
      <w:docPartBody>
        <w:p w:rsidR="00000000" w:rsidRDefault="00774A0E" w:rsidP="00774A0E">
          <w:pPr>
            <w:pStyle w:val="9A822962176D4E5FADC16E4150BB2A9C11"/>
          </w:pPr>
          <w:r w:rsidRPr="00E13930">
            <w:rPr>
              <w:rStyle w:val="PlaceholderText"/>
              <w:rFonts w:ascii="Lucida Sans" w:hAnsi="Lucida Sans"/>
              <w:color w:val="545454"/>
            </w:rPr>
            <w:t>[</w:t>
          </w:r>
          <w:r>
            <w:rPr>
              <w:rStyle w:val="PlaceholderText"/>
              <w:rFonts w:ascii="Lucida Sans" w:hAnsi="Lucida Sans"/>
              <w:color w:val="545454"/>
            </w:rPr>
            <w:t>Company Name</w:t>
          </w:r>
          <w:r w:rsidRPr="00E13930">
            <w:rPr>
              <w:rStyle w:val="PlaceholderText"/>
              <w:rFonts w:ascii="Lucida Sans" w:hAnsi="Lucida Sans"/>
              <w:color w:val="545454"/>
            </w:rPr>
            <w:t>]</w:t>
          </w:r>
        </w:p>
      </w:docPartBody>
    </w:docPart>
    <w:docPart>
      <w:docPartPr>
        <w:name w:val="B72DE021D6D04A6ABBF1B150E02E4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0F30C-79D1-4389-A25C-19AE6F883C1E}"/>
      </w:docPartPr>
      <w:docPartBody>
        <w:p w:rsidR="00000000" w:rsidRDefault="00774A0E" w:rsidP="00774A0E">
          <w:pPr>
            <w:pStyle w:val="B72DE021D6D04A6ABBF1B150E02E448E11"/>
          </w:pPr>
          <w:r w:rsidRPr="00E13930">
            <w:rPr>
              <w:rFonts w:ascii="Lucida Sans" w:hAnsi="Lucida Sans"/>
              <w:color w:val="545454"/>
            </w:rPr>
            <w:t>[</w:t>
          </w:r>
          <w:r>
            <w:rPr>
              <w:rFonts w:ascii="Lucida Sans" w:hAnsi="Lucida Sans"/>
              <w:color w:val="545454"/>
            </w:rPr>
            <w:t>Email</w:t>
          </w:r>
          <w:r w:rsidRPr="00E13930">
            <w:rPr>
              <w:rFonts w:ascii="Lucida Sans" w:hAnsi="Lucida Sans"/>
              <w:color w:val="545454"/>
            </w:rPr>
            <w:t>]</w:t>
          </w:r>
        </w:p>
      </w:docPartBody>
    </w:docPart>
    <w:docPart>
      <w:docPartPr>
        <w:name w:val="6DD07B3E19464D22B864DA431B32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EF37-6E05-4203-B8DD-A6318A9075D5}"/>
      </w:docPartPr>
      <w:docPartBody>
        <w:p w:rsidR="00000000" w:rsidRDefault="00774A0E" w:rsidP="00774A0E">
          <w:pPr>
            <w:pStyle w:val="6DD07B3E19464D22B864DA431B32898F11"/>
          </w:pPr>
          <w:r w:rsidRPr="00E13930">
            <w:rPr>
              <w:rFonts w:ascii="Lucida Sans" w:hAnsi="Lucida Sans"/>
              <w:color w:val="545454"/>
            </w:rPr>
            <w:t>[</w:t>
          </w:r>
          <w:r>
            <w:rPr>
              <w:rFonts w:ascii="Lucida Sans" w:hAnsi="Lucida Sans"/>
              <w:color w:val="545454"/>
            </w:rPr>
            <w:t>Address 1</w:t>
          </w:r>
          <w:r w:rsidRPr="00E13930">
            <w:rPr>
              <w:rFonts w:ascii="Lucida Sans" w:hAnsi="Lucida Sans"/>
              <w:color w:val="545454"/>
            </w:rPr>
            <w:t>]</w:t>
          </w:r>
        </w:p>
      </w:docPartBody>
    </w:docPart>
    <w:docPart>
      <w:docPartPr>
        <w:name w:val="FFA6CD1F4E5A4AB597BF3E156545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F2DA-8E7E-4E06-B3FB-234D1C38C076}"/>
      </w:docPartPr>
      <w:docPartBody>
        <w:p w:rsidR="00000000" w:rsidRDefault="00774A0E" w:rsidP="00774A0E">
          <w:pPr>
            <w:pStyle w:val="FFA6CD1F4E5A4AB597BF3E1565454A0111"/>
          </w:pPr>
          <w:r w:rsidRPr="00E13930">
            <w:rPr>
              <w:rStyle w:val="PlaceholderText"/>
              <w:rFonts w:ascii="Lucida Sans" w:hAnsi="Lucida Sans"/>
              <w:color w:val="545454"/>
            </w:rPr>
            <w:t>[</w:t>
          </w:r>
          <w:r>
            <w:rPr>
              <w:rStyle w:val="PlaceholderText"/>
              <w:rFonts w:ascii="Lucida Sans" w:hAnsi="Lucida Sans"/>
              <w:color w:val="545454"/>
            </w:rPr>
            <w:t>Address 2</w:t>
          </w:r>
          <w:r w:rsidRPr="00E13930">
            <w:rPr>
              <w:rStyle w:val="PlaceholderText"/>
              <w:rFonts w:ascii="Lucida Sans" w:hAnsi="Lucida Sans"/>
              <w:color w:val="545454"/>
            </w:rPr>
            <w:t>]</w:t>
          </w:r>
        </w:p>
      </w:docPartBody>
    </w:docPart>
    <w:docPart>
      <w:docPartPr>
        <w:name w:val="539F6E8B5E4F4D80B521D9B435300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552CF-CC90-412B-B5DF-2F2CE1E65911}"/>
      </w:docPartPr>
      <w:docPartBody>
        <w:p w:rsidR="00000000" w:rsidRDefault="00774A0E" w:rsidP="00774A0E">
          <w:pPr>
            <w:pStyle w:val="539F6E8B5E4F4D80B521D9B43530098211"/>
          </w:pPr>
          <w:r w:rsidRPr="00E13930">
            <w:rPr>
              <w:rFonts w:ascii="Lucida Sans" w:hAnsi="Lucida Sans"/>
              <w:color w:val="545454"/>
            </w:rPr>
            <w:t>[Phone]</w:t>
          </w:r>
        </w:p>
      </w:docPartBody>
    </w:docPart>
    <w:docPart>
      <w:docPartPr>
        <w:name w:val="EF781B12531A49F5878D680192570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F42A6-57F8-4EA8-9C72-FF2999AA8603}"/>
      </w:docPartPr>
      <w:docPartBody>
        <w:p w:rsidR="00000000" w:rsidRDefault="00774A0E" w:rsidP="00774A0E">
          <w:pPr>
            <w:pStyle w:val="EF781B12531A49F5878D68019257045111"/>
          </w:pPr>
          <w:r w:rsidRPr="00E13930">
            <w:rPr>
              <w:rStyle w:val="PlaceholderText"/>
              <w:rFonts w:ascii="Lucida Sans" w:hAnsi="Lucida Sans"/>
              <w:color w:val="545454"/>
            </w:rPr>
            <w:t>[</w:t>
          </w:r>
          <w:r>
            <w:rPr>
              <w:rStyle w:val="PlaceholderText"/>
              <w:rFonts w:ascii="Lucida Sans" w:hAnsi="Lucida Sans"/>
              <w:color w:val="545454"/>
            </w:rPr>
            <w:t>Client Name</w:t>
          </w:r>
          <w:r w:rsidRPr="00E13930">
            <w:rPr>
              <w:rStyle w:val="PlaceholderText"/>
              <w:rFonts w:ascii="Lucida Sans" w:hAnsi="Lucida Sans"/>
              <w:color w:val="545454"/>
            </w:rPr>
            <w:t>]</w:t>
          </w:r>
        </w:p>
      </w:docPartBody>
    </w:docPart>
    <w:docPart>
      <w:docPartPr>
        <w:name w:val="C309D268FC38431E86F3FCB1A397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28B29-EB7F-4A0C-A08A-C04472FBDEE0}"/>
      </w:docPartPr>
      <w:docPartBody>
        <w:p w:rsidR="00000000" w:rsidRDefault="00774A0E" w:rsidP="00774A0E">
          <w:pPr>
            <w:pStyle w:val="C309D268FC38431E86F3FCB1A397D90311"/>
          </w:pPr>
          <w:r w:rsidRPr="00E13930">
            <w:rPr>
              <w:rFonts w:ascii="Lucida Sans" w:hAnsi="Lucida Sans"/>
              <w:color w:val="545454"/>
            </w:rPr>
            <w:t>[</w:t>
          </w:r>
          <w:r>
            <w:rPr>
              <w:rFonts w:ascii="Lucida Sans" w:hAnsi="Lucida Sans"/>
              <w:color w:val="545454"/>
            </w:rPr>
            <w:t>Email</w:t>
          </w:r>
          <w:r w:rsidRPr="00E13930">
            <w:rPr>
              <w:rFonts w:ascii="Lucida Sans" w:hAnsi="Lucida Sans"/>
              <w:color w:val="545454"/>
            </w:rPr>
            <w:t>]</w:t>
          </w:r>
        </w:p>
      </w:docPartBody>
    </w:docPart>
    <w:docPart>
      <w:docPartPr>
        <w:name w:val="E394F6F86B184634970D052987300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0A92-0B48-4E9C-98D0-98B9582BE439}"/>
      </w:docPartPr>
      <w:docPartBody>
        <w:p w:rsidR="00000000" w:rsidRDefault="00774A0E" w:rsidP="00774A0E">
          <w:pPr>
            <w:pStyle w:val="E394F6F86B184634970D05298730047011"/>
          </w:pPr>
          <w:r w:rsidRPr="00E13930">
            <w:rPr>
              <w:rFonts w:ascii="Lucida Sans" w:hAnsi="Lucida Sans"/>
              <w:color w:val="545454"/>
            </w:rPr>
            <w:t>[</w:t>
          </w:r>
          <w:r>
            <w:rPr>
              <w:rFonts w:ascii="Lucida Sans" w:hAnsi="Lucida Sans"/>
              <w:color w:val="545454"/>
            </w:rPr>
            <w:t>Address 1</w:t>
          </w:r>
          <w:r w:rsidRPr="00E13930">
            <w:rPr>
              <w:rFonts w:ascii="Lucida Sans" w:hAnsi="Lucida Sans"/>
              <w:color w:val="545454"/>
            </w:rPr>
            <w:t>]</w:t>
          </w:r>
        </w:p>
      </w:docPartBody>
    </w:docPart>
    <w:docPart>
      <w:docPartPr>
        <w:name w:val="8CE3940C46504A048A5309B37E664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FB80D-D554-4A9E-BEC5-270D0D8C3C60}"/>
      </w:docPartPr>
      <w:docPartBody>
        <w:p w:rsidR="00000000" w:rsidRDefault="00774A0E" w:rsidP="00774A0E">
          <w:pPr>
            <w:pStyle w:val="8CE3940C46504A048A5309B37E6640CF11"/>
          </w:pPr>
          <w:r w:rsidRPr="00E13930">
            <w:rPr>
              <w:rStyle w:val="PlaceholderText"/>
              <w:rFonts w:ascii="Lucida Sans" w:hAnsi="Lucida Sans"/>
              <w:color w:val="545454"/>
            </w:rPr>
            <w:t>[</w:t>
          </w:r>
          <w:r>
            <w:rPr>
              <w:rStyle w:val="PlaceholderText"/>
              <w:rFonts w:ascii="Lucida Sans" w:hAnsi="Lucida Sans"/>
              <w:color w:val="545454"/>
            </w:rPr>
            <w:t>Address 2</w:t>
          </w:r>
          <w:r w:rsidRPr="00E13930">
            <w:rPr>
              <w:rStyle w:val="PlaceholderText"/>
              <w:rFonts w:ascii="Lucida Sans" w:hAnsi="Lucida Sans"/>
              <w:color w:val="545454"/>
            </w:rPr>
            <w:t>]</w:t>
          </w:r>
        </w:p>
      </w:docPartBody>
    </w:docPart>
    <w:docPart>
      <w:docPartPr>
        <w:name w:val="8B0E36C5C0F94077880F0132250B3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F7DB1-5356-4F4A-89AE-BDFE59F6FFCC}"/>
      </w:docPartPr>
      <w:docPartBody>
        <w:p w:rsidR="00000000" w:rsidRDefault="00774A0E" w:rsidP="00774A0E">
          <w:pPr>
            <w:pStyle w:val="8B0E36C5C0F94077880F0132250B3C5811"/>
          </w:pPr>
          <w:r w:rsidRPr="00E13930">
            <w:rPr>
              <w:rFonts w:ascii="Lucida Sans" w:hAnsi="Lucida Sans"/>
              <w:color w:val="545454"/>
            </w:rPr>
            <w:t>[Phone]</w:t>
          </w:r>
        </w:p>
      </w:docPartBody>
    </w:docPart>
    <w:docPart>
      <w:docPartPr>
        <w:name w:val="0AEF249ADA87466D95CDDDC6114C1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7B65B-1A60-4018-BB94-C312E9C18D0D}"/>
      </w:docPartPr>
      <w:docPartBody>
        <w:p w:rsidR="00000000" w:rsidRDefault="00774A0E" w:rsidP="00774A0E">
          <w:pPr>
            <w:pStyle w:val="0AEF249ADA87466D95CDDDC6114C13A69"/>
          </w:pPr>
          <w:r w:rsidRPr="00E13930">
            <w:rPr>
              <w:rStyle w:val="PlaceholderText"/>
              <w:color w:val="545454"/>
            </w:rPr>
            <w:t xml:space="preserve">Click here to add notes or terms of service. </w:t>
          </w:r>
        </w:p>
      </w:docPartBody>
    </w:docPart>
    <w:docPart>
      <w:docPartPr>
        <w:name w:val="4C5AC9A2A2A64F95B086CE9CC40EF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021D5-CFE2-4F5E-844B-6623E45F35C4}"/>
      </w:docPartPr>
      <w:docPartBody>
        <w:p w:rsidR="00000000" w:rsidRDefault="00774A0E" w:rsidP="00774A0E">
          <w:pPr>
            <w:pStyle w:val="4C5AC9A2A2A64F95B086CE9CC40EFB115"/>
          </w:pPr>
          <w:r>
            <w:rPr>
              <w:rStyle w:val="PlaceholderText"/>
            </w:rPr>
            <w:t>[Payment Due Date]</w:t>
          </w:r>
        </w:p>
      </w:docPartBody>
    </w:docPart>
    <w:docPart>
      <w:docPartPr>
        <w:name w:val="49531388574B4463BB66DA4645FA9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B95E4-23BC-4667-8B0E-C1B0A90904DA}"/>
      </w:docPartPr>
      <w:docPartBody>
        <w:p w:rsidR="00000000" w:rsidRDefault="00774A0E" w:rsidP="00774A0E">
          <w:pPr>
            <w:pStyle w:val="49531388574B4463BB66DA4645FA92823"/>
          </w:pPr>
          <w:r>
            <w:rPr>
              <w:rStyle w:val="PlaceholderText"/>
            </w:rPr>
            <w:t>[Payment Terms]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0E"/>
    <w:rsid w:val="00730A0E"/>
    <w:rsid w:val="0077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998D385B9B4E6D8F7F7779666132B7">
    <w:name w:val="8F998D385B9B4E6D8F7F7779666132B7"/>
  </w:style>
  <w:style w:type="character" w:styleId="PlaceholderText">
    <w:name w:val="Placeholder Text"/>
    <w:basedOn w:val="DefaultParagraphFont"/>
    <w:uiPriority w:val="99"/>
    <w:semiHidden/>
    <w:rsid w:val="00774A0E"/>
    <w:rPr>
      <w:color w:val="808080"/>
    </w:rPr>
  </w:style>
  <w:style w:type="paragraph" w:customStyle="1" w:styleId="4EBBB2332E374B1AB387715B178B7599">
    <w:name w:val="4EBBB2332E374B1AB387715B178B7599"/>
  </w:style>
  <w:style w:type="paragraph" w:customStyle="1" w:styleId="31BEC40B90F147E1B5E7955E480BC392">
    <w:name w:val="31BEC40B90F147E1B5E7955E480BC392"/>
  </w:style>
  <w:style w:type="paragraph" w:customStyle="1" w:styleId="9A822962176D4E5FADC16E4150BB2A9C">
    <w:name w:val="9A822962176D4E5FADC16E4150BB2A9C"/>
  </w:style>
  <w:style w:type="paragraph" w:customStyle="1" w:styleId="B72DE021D6D04A6ABBF1B150E02E448E">
    <w:name w:val="B72DE021D6D04A6ABBF1B150E02E448E"/>
  </w:style>
  <w:style w:type="paragraph" w:customStyle="1" w:styleId="6DD07B3E19464D22B864DA431B32898F">
    <w:name w:val="6DD07B3E19464D22B864DA431B32898F"/>
  </w:style>
  <w:style w:type="paragraph" w:customStyle="1" w:styleId="FFA6CD1F4E5A4AB597BF3E1565454A01">
    <w:name w:val="FFA6CD1F4E5A4AB597BF3E1565454A01"/>
  </w:style>
  <w:style w:type="paragraph" w:customStyle="1" w:styleId="539F6E8B5E4F4D80B521D9B435300982">
    <w:name w:val="539F6E8B5E4F4D80B521D9B435300982"/>
  </w:style>
  <w:style w:type="paragraph" w:customStyle="1" w:styleId="66952223B3DD42D2B0DD676A524D8EEE">
    <w:name w:val="66952223B3DD42D2B0DD676A524D8EEE"/>
  </w:style>
  <w:style w:type="paragraph" w:customStyle="1" w:styleId="EF781B12531A49F5878D680192570451">
    <w:name w:val="EF781B12531A49F5878D680192570451"/>
  </w:style>
  <w:style w:type="paragraph" w:customStyle="1" w:styleId="C309D268FC38431E86F3FCB1A397D903">
    <w:name w:val="C309D268FC38431E86F3FCB1A397D903"/>
  </w:style>
  <w:style w:type="paragraph" w:customStyle="1" w:styleId="E394F6F86B184634970D052987300470">
    <w:name w:val="E394F6F86B184634970D052987300470"/>
  </w:style>
  <w:style w:type="paragraph" w:customStyle="1" w:styleId="8CE3940C46504A048A5309B37E6640CF">
    <w:name w:val="8CE3940C46504A048A5309B37E6640CF"/>
  </w:style>
  <w:style w:type="paragraph" w:customStyle="1" w:styleId="8B0E36C5C0F94077880F0132250B3C58">
    <w:name w:val="8B0E36C5C0F94077880F0132250B3C58"/>
  </w:style>
  <w:style w:type="paragraph" w:customStyle="1" w:styleId="F671C35579D049009ADC91D95C0AE49C">
    <w:name w:val="F671C35579D049009ADC91D95C0AE49C"/>
  </w:style>
  <w:style w:type="paragraph" w:customStyle="1" w:styleId="CACA539FC2BC43168FF9197CDC7F9534">
    <w:name w:val="CACA539FC2BC43168FF9197CDC7F9534"/>
  </w:style>
  <w:style w:type="paragraph" w:customStyle="1" w:styleId="1F427DD68F17473AA33982D610A76831">
    <w:name w:val="1F427DD68F17473AA33982D610A76831"/>
  </w:style>
  <w:style w:type="paragraph" w:customStyle="1" w:styleId="2D0D2C7C49E346099C18FC5B6F1112A3">
    <w:name w:val="2D0D2C7C49E346099C18FC5B6F1112A3"/>
  </w:style>
  <w:style w:type="paragraph" w:customStyle="1" w:styleId="B9BED24F14DB424A8046906C50B85E7B">
    <w:name w:val="B9BED24F14DB424A8046906C50B85E7B"/>
  </w:style>
  <w:style w:type="paragraph" w:customStyle="1" w:styleId="C7AB1F7DD2BB46D7B73EBE58595C7036">
    <w:name w:val="C7AB1F7DD2BB46D7B73EBE58595C7036"/>
  </w:style>
  <w:style w:type="paragraph" w:customStyle="1" w:styleId="55445367A5C94ABDAAB60DEE1CF69B41">
    <w:name w:val="55445367A5C94ABDAAB60DEE1CF69B41"/>
  </w:style>
  <w:style w:type="paragraph" w:customStyle="1" w:styleId="D232BD7F30D24FB7A446E7179D6E8D48">
    <w:name w:val="D232BD7F30D24FB7A446E7179D6E8D48"/>
  </w:style>
  <w:style w:type="paragraph" w:customStyle="1" w:styleId="D32E2F10F2214E93AE651EB3F115D5BE">
    <w:name w:val="D32E2F10F2214E93AE651EB3F115D5BE"/>
    <w:rsid w:val="00774A0E"/>
  </w:style>
  <w:style w:type="paragraph" w:customStyle="1" w:styleId="FCE82EC858374CD3A4DDBCA41F1C9C38">
    <w:name w:val="FCE82EC858374CD3A4DDBCA41F1C9C38"/>
    <w:rsid w:val="00774A0E"/>
  </w:style>
  <w:style w:type="paragraph" w:customStyle="1" w:styleId="B7F12D195B6A41979F19A92DCBF381CF">
    <w:name w:val="B7F12D195B6A41979F19A92DCBF381CF"/>
    <w:rsid w:val="00774A0E"/>
  </w:style>
  <w:style w:type="paragraph" w:customStyle="1" w:styleId="59286ECC838946109F5245E676D31A92">
    <w:name w:val="59286ECC838946109F5245E676D31A92"/>
    <w:rsid w:val="00774A0E"/>
  </w:style>
  <w:style w:type="paragraph" w:customStyle="1" w:styleId="8F998D385B9B4E6D8F7F7779666132B71">
    <w:name w:val="8F998D385B9B4E6D8F7F7779666132B71"/>
    <w:rsid w:val="00774A0E"/>
    <w:pPr>
      <w:spacing w:after="0" w:line="240" w:lineRule="auto"/>
    </w:pPr>
    <w:rPr>
      <w:rFonts w:eastAsia="Times New Roman" w:cs="Times New Roman"/>
      <w:b/>
      <w:bCs/>
      <w:i/>
      <w:color w:val="808080" w:themeColor="background1" w:themeShade="80"/>
      <w:spacing w:val="4"/>
      <w:sz w:val="16"/>
      <w:szCs w:val="14"/>
      <w:lang w:val="en-US" w:eastAsia="en-US"/>
    </w:rPr>
  </w:style>
  <w:style w:type="paragraph" w:customStyle="1" w:styleId="4EBBB2332E374B1AB387715B178B75991">
    <w:name w:val="4EBBB2332E374B1AB387715B178B75991"/>
    <w:rsid w:val="00774A0E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  <w:lang w:val="en-US" w:eastAsia="en-US"/>
    </w:rPr>
  </w:style>
  <w:style w:type="paragraph" w:customStyle="1" w:styleId="31BEC40B90F147E1B5E7955E480BC3921">
    <w:name w:val="31BEC40B90F147E1B5E7955E480BC3921"/>
    <w:rsid w:val="00774A0E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  <w:lang w:val="en-US" w:eastAsia="en-US"/>
    </w:rPr>
  </w:style>
  <w:style w:type="paragraph" w:customStyle="1" w:styleId="9A822962176D4E5FADC16E4150BB2A9C1">
    <w:name w:val="9A822962176D4E5FADC16E4150BB2A9C1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B72DE021D6D04A6ABBF1B150E02E448E1">
    <w:name w:val="B72DE021D6D04A6ABBF1B150E02E448E1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6DD07B3E19464D22B864DA431B32898F1">
    <w:name w:val="6DD07B3E19464D22B864DA431B32898F1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FFA6CD1F4E5A4AB597BF3E1565454A011">
    <w:name w:val="FFA6CD1F4E5A4AB597BF3E1565454A011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539F6E8B5E4F4D80B521D9B4353009821">
    <w:name w:val="539F6E8B5E4F4D80B521D9B4353009821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66952223B3DD42D2B0DD676A524D8EEE1">
    <w:name w:val="66952223B3DD42D2B0DD676A524D8EEE1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EF781B12531A49F5878D6801925704511">
    <w:name w:val="EF781B12531A49F5878D6801925704511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C309D268FC38431E86F3FCB1A397D9031">
    <w:name w:val="C309D268FC38431E86F3FCB1A397D9031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E394F6F86B184634970D0529873004701">
    <w:name w:val="E394F6F86B184634970D0529873004701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8CE3940C46504A048A5309B37E6640CF1">
    <w:name w:val="8CE3940C46504A048A5309B37E6640CF1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8B0E36C5C0F94077880F0132250B3C581">
    <w:name w:val="8B0E36C5C0F94077880F0132250B3C581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F671C35579D049009ADC91D95C0AE49C1">
    <w:name w:val="F671C35579D049009ADC91D95C0AE49C1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8F998D385B9B4E6D8F7F7779666132B72">
    <w:name w:val="8F998D385B9B4E6D8F7F7779666132B72"/>
    <w:rsid w:val="00774A0E"/>
    <w:pPr>
      <w:spacing w:after="0" w:line="240" w:lineRule="auto"/>
    </w:pPr>
    <w:rPr>
      <w:rFonts w:eastAsia="Times New Roman" w:cs="Times New Roman"/>
      <w:b/>
      <w:bCs/>
      <w:i/>
      <w:color w:val="808080" w:themeColor="background1" w:themeShade="80"/>
      <w:spacing w:val="4"/>
      <w:sz w:val="16"/>
      <w:szCs w:val="14"/>
      <w:lang w:val="en-US" w:eastAsia="en-US"/>
    </w:rPr>
  </w:style>
  <w:style w:type="paragraph" w:customStyle="1" w:styleId="4EBBB2332E374B1AB387715B178B75992">
    <w:name w:val="4EBBB2332E374B1AB387715B178B75992"/>
    <w:rsid w:val="00774A0E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  <w:lang w:val="en-US" w:eastAsia="en-US"/>
    </w:rPr>
  </w:style>
  <w:style w:type="paragraph" w:customStyle="1" w:styleId="31BEC40B90F147E1B5E7955E480BC3922">
    <w:name w:val="31BEC40B90F147E1B5E7955E480BC3922"/>
    <w:rsid w:val="00774A0E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  <w:lang w:val="en-US" w:eastAsia="en-US"/>
    </w:rPr>
  </w:style>
  <w:style w:type="paragraph" w:customStyle="1" w:styleId="9A822962176D4E5FADC16E4150BB2A9C2">
    <w:name w:val="9A822962176D4E5FADC16E4150BB2A9C2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B72DE021D6D04A6ABBF1B150E02E448E2">
    <w:name w:val="B72DE021D6D04A6ABBF1B150E02E448E2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6DD07B3E19464D22B864DA431B32898F2">
    <w:name w:val="6DD07B3E19464D22B864DA431B32898F2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FFA6CD1F4E5A4AB597BF3E1565454A012">
    <w:name w:val="FFA6CD1F4E5A4AB597BF3E1565454A012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539F6E8B5E4F4D80B521D9B4353009822">
    <w:name w:val="539F6E8B5E4F4D80B521D9B4353009822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66952223B3DD42D2B0DD676A524D8EEE2">
    <w:name w:val="66952223B3DD42D2B0DD676A524D8EEE2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EF781B12531A49F5878D6801925704512">
    <w:name w:val="EF781B12531A49F5878D6801925704512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C309D268FC38431E86F3FCB1A397D9032">
    <w:name w:val="C309D268FC38431E86F3FCB1A397D9032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E394F6F86B184634970D0529873004702">
    <w:name w:val="E394F6F86B184634970D0529873004702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8CE3940C46504A048A5309B37E6640CF2">
    <w:name w:val="8CE3940C46504A048A5309B37E6640CF2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8B0E36C5C0F94077880F0132250B3C582">
    <w:name w:val="8B0E36C5C0F94077880F0132250B3C582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F671C35579D049009ADC91D95C0AE49C2">
    <w:name w:val="F671C35579D049009ADC91D95C0AE49C2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0AEF249ADA87466D95CDDDC6114C13A6">
    <w:name w:val="0AEF249ADA87466D95CDDDC6114C13A6"/>
    <w:rsid w:val="00774A0E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  <w:lang w:val="en-US" w:eastAsia="en-US"/>
    </w:rPr>
  </w:style>
  <w:style w:type="paragraph" w:customStyle="1" w:styleId="8F998D385B9B4E6D8F7F7779666132B73">
    <w:name w:val="8F998D385B9B4E6D8F7F7779666132B73"/>
    <w:rsid w:val="00774A0E"/>
    <w:pPr>
      <w:spacing w:after="0" w:line="240" w:lineRule="auto"/>
    </w:pPr>
    <w:rPr>
      <w:rFonts w:eastAsia="Times New Roman" w:cs="Times New Roman"/>
      <w:b/>
      <w:bCs/>
      <w:i/>
      <w:color w:val="808080" w:themeColor="background1" w:themeShade="80"/>
      <w:spacing w:val="4"/>
      <w:sz w:val="16"/>
      <w:szCs w:val="14"/>
      <w:lang w:val="en-US" w:eastAsia="en-US"/>
    </w:rPr>
  </w:style>
  <w:style w:type="paragraph" w:customStyle="1" w:styleId="4EBBB2332E374B1AB387715B178B75993">
    <w:name w:val="4EBBB2332E374B1AB387715B178B75993"/>
    <w:rsid w:val="00774A0E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  <w:lang w:val="en-US" w:eastAsia="en-US"/>
    </w:rPr>
  </w:style>
  <w:style w:type="paragraph" w:customStyle="1" w:styleId="31BEC40B90F147E1B5E7955E480BC3923">
    <w:name w:val="31BEC40B90F147E1B5E7955E480BC3923"/>
    <w:rsid w:val="00774A0E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  <w:lang w:val="en-US" w:eastAsia="en-US"/>
    </w:rPr>
  </w:style>
  <w:style w:type="paragraph" w:customStyle="1" w:styleId="9A822962176D4E5FADC16E4150BB2A9C3">
    <w:name w:val="9A822962176D4E5FADC16E4150BB2A9C3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B72DE021D6D04A6ABBF1B150E02E448E3">
    <w:name w:val="B72DE021D6D04A6ABBF1B150E02E448E3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6DD07B3E19464D22B864DA431B32898F3">
    <w:name w:val="6DD07B3E19464D22B864DA431B32898F3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FFA6CD1F4E5A4AB597BF3E1565454A013">
    <w:name w:val="FFA6CD1F4E5A4AB597BF3E1565454A013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539F6E8B5E4F4D80B521D9B4353009823">
    <w:name w:val="539F6E8B5E4F4D80B521D9B4353009823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66952223B3DD42D2B0DD676A524D8EEE3">
    <w:name w:val="66952223B3DD42D2B0DD676A524D8EEE3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EF781B12531A49F5878D6801925704513">
    <w:name w:val="EF781B12531A49F5878D6801925704513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C309D268FC38431E86F3FCB1A397D9033">
    <w:name w:val="C309D268FC38431E86F3FCB1A397D9033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E394F6F86B184634970D0529873004703">
    <w:name w:val="E394F6F86B184634970D0529873004703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8CE3940C46504A048A5309B37E6640CF3">
    <w:name w:val="8CE3940C46504A048A5309B37E6640CF3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8B0E36C5C0F94077880F0132250B3C583">
    <w:name w:val="8B0E36C5C0F94077880F0132250B3C583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F671C35579D049009ADC91D95C0AE49C3">
    <w:name w:val="F671C35579D049009ADC91D95C0AE49C3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0AEF249ADA87466D95CDDDC6114C13A61">
    <w:name w:val="0AEF249ADA87466D95CDDDC6114C13A61"/>
    <w:rsid w:val="00774A0E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  <w:lang w:val="en-US" w:eastAsia="en-US"/>
    </w:rPr>
  </w:style>
  <w:style w:type="paragraph" w:customStyle="1" w:styleId="8F998D385B9B4E6D8F7F7779666132B74">
    <w:name w:val="8F998D385B9B4E6D8F7F7779666132B74"/>
    <w:rsid w:val="00774A0E"/>
    <w:pPr>
      <w:spacing w:after="0" w:line="240" w:lineRule="auto"/>
    </w:pPr>
    <w:rPr>
      <w:rFonts w:eastAsia="Times New Roman" w:cs="Times New Roman"/>
      <w:b/>
      <w:bCs/>
      <w:i/>
      <w:color w:val="808080" w:themeColor="background1" w:themeShade="80"/>
      <w:spacing w:val="4"/>
      <w:sz w:val="16"/>
      <w:szCs w:val="14"/>
      <w:lang w:val="en-US" w:eastAsia="en-US"/>
    </w:rPr>
  </w:style>
  <w:style w:type="paragraph" w:customStyle="1" w:styleId="4EBBB2332E374B1AB387715B178B75994">
    <w:name w:val="4EBBB2332E374B1AB387715B178B75994"/>
    <w:rsid w:val="00774A0E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  <w:lang w:val="en-US" w:eastAsia="en-US"/>
    </w:rPr>
  </w:style>
  <w:style w:type="paragraph" w:customStyle="1" w:styleId="31BEC40B90F147E1B5E7955E480BC3924">
    <w:name w:val="31BEC40B90F147E1B5E7955E480BC3924"/>
    <w:rsid w:val="00774A0E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  <w:lang w:val="en-US" w:eastAsia="en-US"/>
    </w:rPr>
  </w:style>
  <w:style w:type="paragraph" w:customStyle="1" w:styleId="9A822962176D4E5FADC16E4150BB2A9C4">
    <w:name w:val="9A822962176D4E5FADC16E4150BB2A9C4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B72DE021D6D04A6ABBF1B150E02E448E4">
    <w:name w:val="B72DE021D6D04A6ABBF1B150E02E448E4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6DD07B3E19464D22B864DA431B32898F4">
    <w:name w:val="6DD07B3E19464D22B864DA431B32898F4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FFA6CD1F4E5A4AB597BF3E1565454A014">
    <w:name w:val="FFA6CD1F4E5A4AB597BF3E1565454A014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539F6E8B5E4F4D80B521D9B4353009824">
    <w:name w:val="539F6E8B5E4F4D80B521D9B4353009824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66952223B3DD42D2B0DD676A524D8EEE4">
    <w:name w:val="66952223B3DD42D2B0DD676A524D8EEE4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EF781B12531A49F5878D6801925704514">
    <w:name w:val="EF781B12531A49F5878D6801925704514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C309D268FC38431E86F3FCB1A397D9034">
    <w:name w:val="C309D268FC38431E86F3FCB1A397D9034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E394F6F86B184634970D0529873004704">
    <w:name w:val="E394F6F86B184634970D0529873004704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8CE3940C46504A048A5309B37E6640CF4">
    <w:name w:val="8CE3940C46504A048A5309B37E6640CF4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8B0E36C5C0F94077880F0132250B3C584">
    <w:name w:val="8B0E36C5C0F94077880F0132250B3C584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F671C35579D049009ADC91D95C0AE49C4">
    <w:name w:val="F671C35579D049009ADC91D95C0AE49C4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0AEF249ADA87466D95CDDDC6114C13A62">
    <w:name w:val="0AEF249ADA87466D95CDDDC6114C13A62"/>
    <w:rsid w:val="00774A0E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  <w:lang w:val="en-US" w:eastAsia="en-US"/>
    </w:rPr>
  </w:style>
  <w:style w:type="paragraph" w:customStyle="1" w:styleId="8F998D385B9B4E6D8F7F7779666132B75">
    <w:name w:val="8F998D385B9B4E6D8F7F7779666132B75"/>
    <w:rsid w:val="00774A0E"/>
    <w:pPr>
      <w:spacing w:after="0" w:line="240" w:lineRule="auto"/>
    </w:pPr>
    <w:rPr>
      <w:rFonts w:eastAsia="Times New Roman" w:cs="Times New Roman"/>
      <w:b/>
      <w:bCs/>
      <w:i/>
      <w:color w:val="808080" w:themeColor="background1" w:themeShade="80"/>
      <w:spacing w:val="4"/>
      <w:sz w:val="16"/>
      <w:szCs w:val="14"/>
      <w:lang w:val="en-US" w:eastAsia="en-US"/>
    </w:rPr>
  </w:style>
  <w:style w:type="paragraph" w:customStyle="1" w:styleId="4EBBB2332E374B1AB387715B178B75995">
    <w:name w:val="4EBBB2332E374B1AB387715B178B75995"/>
    <w:rsid w:val="00774A0E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  <w:lang w:val="en-US" w:eastAsia="en-US"/>
    </w:rPr>
  </w:style>
  <w:style w:type="paragraph" w:customStyle="1" w:styleId="31BEC40B90F147E1B5E7955E480BC3925">
    <w:name w:val="31BEC40B90F147E1B5E7955E480BC3925"/>
    <w:rsid w:val="00774A0E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  <w:lang w:val="en-US" w:eastAsia="en-US"/>
    </w:rPr>
  </w:style>
  <w:style w:type="paragraph" w:customStyle="1" w:styleId="9A822962176D4E5FADC16E4150BB2A9C5">
    <w:name w:val="9A822962176D4E5FADC16E4150BB2A9C5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B72DE021D6D04A6ABBF1B150E02E448E5">
    <w:name w:val="B72DE021D6D04A6ABBF1B150E02E448E5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6DD07B3E19464D22B864DA431B32898F5">
    <w:name w:val="6DD07B3E19464D22B864DA431B32898F5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FFA6CD1F4E5A4AB597BF3E1565454A015">
    <w:name w:val="FFA6CD1F4E5A4AB597BF3E1565454A015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539F6E8B5E4F4D80B521D9B4353009825">
    <w:name w:val="539F6E8B5E4F4D80B521D9B4353009825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66952223B3DD42D2B0DD676A524D8EEE5">
    <w:name w:val="66952223B3DD42D2B0DD676A524D8EEE5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EF781B12531A49F5878D6801925704515">
    <w:name w:val="EF781B12531A49F5878D6801925704515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C309D268FC38431E86F3FCB1A397D9035">
    <w:name w:val="C309D268FC38431E86F3FCB1A397D9035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E394F6F86B184634970D0529873004705">
    <w:name w:val="E394F6F86B184634970D0529873004705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8CE3940C46504A048A5309B37E6640CF5">
    <w:name w:val="8CE3940C46504A048A5309B37E6640CF5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8B0E36C5C0F94077880F0132250B3C585">
    <w:name w:val="8B0E36C5C0F94077880F0132250B3C585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F671C35579D049009ADC91D95C0AE49C5">
    <w:name w:val="F671C35579D049009ADC91D95C0AE49C5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0AEF249ADA87466D95CDDDC6114C13A63">
    <w:name w:val="0AEF249ADA87466D95CDDDC6114C13A63"/>
    <w:rsid w:val="00774A0E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  <w:lang w:val="en-US" w:eastAsia="en-US"/>
    </w:rPr>
  </w:style>
  <w:style w:type="paragraph" w:customStyle="1" w:styleId="A322F70246914CC396D7EFE68CBF0106">
    <w:name w:val="A322F70246914CC396D7EFE68CBF0106"/>
    <w:rsid w:val="00774A0E"/>
  </w:style>
  <w:style w:type="paragraph" w:customStyle="1" w:styleId="A43CFDAE77A04A369020E352B5F7696D">
    <w:name w:val="A43CFDAE77A04A369020E352B5F7696D"/>
    <w:rsid w:val="00774A0E"/>
  </w:style>
  <w:style w:type="paragraph" w:customStyle="1" w:styleId="C64E7738BAEB44CA949127EB3867F568">
    <w:name w:val="C64E7738BAEB44CA949127EB3867F568"/>
    <w:rsid w:val="00774A0E"/>
  </w:style>
  <w:style w:type="paragraph" w:customStyle="1" w:styleId="88B35E146AE14558AA28726D2F851CFC">
    <w:name w:val="88B35E146AE14558AA28726D2F851CFC"/>
    <w:rsid w:val="00774A0E"/>
  </w:style>
  <w:style w:type="paragraph" w:customStyle="1" w:styleId="2F8E430D1AD9434C89A7A560645294A5">
    <w:name w:val="2F8E430D1AD9434C89A7A560645294A5"/>
    <w:rsid w:val="00774A0E"/>
  </w:style>
  <w:style w:type="paragraph" w:customStyle="1" w:styleId="C47CD775AC54413790106A12DFA8E5FE">
    <w:name w:val="C47CD775AC54413790106A12DFA8E5FE"/>
    <w:rsid w:val="00774A0E"/>
  </w:style>
  <w:style w:type="paragraph" w:customStyle="1" w:styleId="DDADEF5C6B6D4502BFBAD4A0CADD46EA">
    <w:name w:val="DDADEF5C6B6D4502BFBAD4A0CADD46EA"/>
    <w:rsid w:val="00774A0E"/>
  </w:style>
  <w:style w:type="paragraph" w:customStyle="1" w:styleId="8F998D385B9B4E6D8F7F7779666132B76">
    <w:name w:val="8F998D385B9B4E6D8F7F7779666132B76"/>
    <w:rsid w:val="00774A0E"/>
    <w:pPr>
      <w:spacing w:after="0" w:line="240" w:lineRule="auto"/>
    </w:pPr>
    <w:rPr>
      <w:rFonts w:eastAsia="Times New Roman" w:cs="Times New Roman"/>
      <w:b/>
      <w:bCs/>
      <w:i/>
      <w:color w:val="808080" w:themeColor="background1" w:themeShade="80"/>
      <w:spacing w:val="4"/>
      <w:sz w:val="16"/>
      <w:szCs w:val="14"/>
      <w:lang w:val="en-US" w:eastAsia="en-US"/>
    </w:rPr>
  </w:style>
  <w:style w:type="paragraph" w:customStyle="1" w:styleId="4EBBB2332E374B1AB387715B178B75996">
    <w:name w:val="4EBBB2332E374B1AB387715B178B75996"/>
    <w:rsid w:val="00774A0E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  <w:lang w:val="en-US" w:eastAsia="en-US"/>
    </w:rPr>
  </w:style>
  <w:style w:type="paragraph" w:customStyle="1" w:styleId="31BEC40B90F147E1B5E7955E480BC3926">
    <w:name w:val="31BEC40B90F147E1B5E7955E480BC3926"/>
    <w:rsid w:val="00774A0E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  <w:lang w:val="en-US" w:eastAsia="en-US"/>
    </w:rPr>
  </w:style>
  <w:style w:type="paragraph" w:customStyle="1" w:styleId="9A822962176D4E5FADC16E4150BB2A9C6">
    <w:name w:val="9A822962176D4E5FADC16E4150BB2A9C6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B72DE021D6D04A6ABBF1B150E02E448E6">
    <w:name w:val="B72DE021D6D04A6ABBF1B150E02E448E6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6DD07B3E19464D22B864DA431B32898F6">
    <w:name w:val="6DD07B3E19464D22B864DA431B32898F6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FFA6CD1F4E5A4AB597BF3E1565454A016">
    <w:name w:val="FFA6CD1F4E5A4AB597BF3E1565454A016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539F6E8B5E4F4D80B521D9B4353009826">
    <w:name w:val="539F6E8B5E4F4D80B521D9B4353009826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EF781B12531A49F5878D6801925704516">
    <w:name w:val="EF781B12531A49F5878D6801925704516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C309D268FC38431E86F3FCB1A397D9036">
    <w:name w:val="C309D268FC38431E86F3FCB1A397D9036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E394F6F86B184634970D0529873004706">
    <w:name w:val="E394F6F86B184634970D0529873004706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8CE3940C46504A048A5309B37E6640CF6">
    <w:name w:val="8CE3940C46504A048A5309B37E6640CF6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8B0E36C5C0F94077880F0132250B3C586">
    <w:name w:val="8B0E36C5C0F94077880F0132250B3C586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4C5AC9A2A2A64F95B086CE9CC40EFB11">
    <w:name w:val="4C5AC9A2A2A64F95B086CE9CC40EFB11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0AEF249ADA87466D95CDDDC6114C13A64">
    <w:name w:val="0AEF249ADA87466D95CDDDC6114C13A64"/>
    <w:rsid w:val="00774A0E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  <w:lang w:val="en-US" w:eastAsia="en-US"/>
    </w:rPr>
  </w:style>
  <w:style w:type="paragraph" w:customStyle="1" w:styleId="8F998D385B9B4E6D8F7F7779666132B77">
    <w:name w:val="8F998D385B9B4E6D8F7F7779666132B77"/>
    <w:rsid w:val="00774A0E"/>
    <w:pPr>
      <w:spacing w:after="0" w:line="240" w:lineRule="auto"/>
    </w:pPr>
    <w:rPr>
      <w:rFonts w:eastAsia="Times New Roman" w:cs="Times New Roman"/>
      <w:b/>
      <w:bCs/>
      <w:i/>
      <w:color w:val="808080" w:themeColor="background1" w:themeShade="80"/>
      <w:spacing w:val="4"/>
      <w:sz w:val="16"/>
      <w:szCs w:val="14"/>
      <w:lang w:val="en-US" w:eastAsia="en-US"/>
    </w:rPr>
  </w:style>
  <w:style w:type="paragraph" w:customStyle="1" w:styleId="4EBBB2332E374B1AB387715B178B75997">
    <w:name w:val="4EBBB2332E374B1AB387715B178B75997"/>
    <w:rsid w:val="00774A0E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  <w:lang w:val="en-US" w:eastAsia="en-US"/>
    </w:rPr>
  </w:style>
  <w:style w:type="paragraph" w:customStyle="1" w:styleId="31BEC40B90F147E1B5E7955E480BC3927">
    <w:name w:val="31BEC40B90F147E1B5E7955E480BC3927"/>
    <w:rsid w:val="00774A0E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  <w:lang w:val="en-US" w:eastAsia="en-US"/>
    </w:rPr>
  </w:style>
  <w:style w:type="paragraph" w:customStyle="1" w:styleId="9A822962176D4E5FADC16E4150BB2A9C7">
    <w:name w:val="9A822962176D4E5FADC16E4150BB2A9C7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B72DE021D6D04A6ABBF1B150E02E448E7">
    <w:name w:val="B72DE021D6D04A6ABBF1B150E02E448E7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6DD07B3E19464D22B864DA431B32898F7">
    <w:name w:val="6DD07B3E19464D22B864DA431B32898F7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FFA6CD1F4E5A4AB597BF3E1565454A017">
    <w:name w:val="FFA6CD1F4E5A4AB597BF3E1565454A017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539F6E8B5E4F4D80B521D9B4353009827">
    <w:name w:val="539F6E8B5E4F4D80B521D9B4353009827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EF781B12531A49F5878D6801925704517">
    <w:name w:val="EF781B12531A49F5878D6801925704517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C309D268FC38431E86F3FCB1A397D9037">
    <w:name w:val="C309D268FC38431E86F3FCB1A397D9037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E394F6F86B184634970D0529873004707">
    <w:name w:val="E394F6F86B184634970D0529873004707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8CE3940C46504A048A5309B37E6640CF7">
    <w:name w:val="8CE3940C46504A048A5309B37E6640CF7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8B0E36C5C0F94077880F0132250B3C587">
    <w:name w:val="8B0E36C5C0F94077880F0132250B3C587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7ACC7EC2347C43E0A952DEF13E7B4B9C">
    <w:name w:val="7ACC7EC2347C43E0A952DEF13E7B4B9C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4C5AC9A2A2A64F95B086CE9CC40EFB111">
    <w:name w:val="4C5AC9A2A2A64F95B086CE9CC40EFB111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55F280603F1B4E4EBD6225B6282980F4">
    <w:name w:val="55F280603F1B4E4EBD6225B6282980F4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0AEF249ADA87466D95CDDDC6114C13A65">
    <w:name w:val="0AEF249ADA87466D95CDDDC6114C13A65"/>
    <w:rsid w:val="00774A0E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  <w:lang w:val="en-US" w:eastAsia="en-US"/>
    </w:rPr>
  </w:style>
  <w:style w:type="paragraph" w:customStyle="1" w:styleId="8F998D385B9B4E6D8F7F7779666132B78">
    <w:name w:val="8F998D385B9B4E6D8F7F7779666132B78"/>
    <w:rsid w:val="00774A0E"/>
    <w:pPr>
      <w:spacing w:after="0" w:line="240" w:lineRule="auto"/>
    </w:pPr>
    <w:rPr>
      <w:rFonts w:eastAsia="Times New Roman" w:cs="Times New Roman"/>
      <w:b/>
      <w:bCs/>
      <w:i/>
      <w:color w:val="808080" w:themeColor="background1" w:themeShade="80"/>
      <w:spacing w:val="4"/>
      <w:sz w:val="16"/>
      <w:szCs w:val="14"/>
      <w:lang w:val="en-US" w:eastAsia="en-US"/>
    </w:rPr>
  </w:style>
  <w:style w:type="paragraph" w:customStyle="1" w:styleId="4EBBB2332E374B1AB387715B178B75998">
    <w:name w:val="4EBBB2332E374B1AB387715B178B75998"/>
    <w:rsid w:val="00774A0E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  <w:lang w:val="en-US" w:eastAsia="en-US"/>
    </w:rPr>
  </w:style>
  <w:style w:type="paragraph" w:customStyle="1" w:styleId="31BEC40B90F147E1B5E7955E480BC3928">
    <w:name w:val="31BEC40B90F147E1B5E7955E480BC3928"/>
    <w:rsid w:val="00774A0E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  <w:lang w:val="en-US" w:eastAsia="en-US"/>
    </w:rPr>
  </w:style>
  <w:style w:type="paragraph" w:customStyle="1" w:styleId="9A822962176D4E5FADC16E4150BB2A9C8">
    <w:name w:val="9A822962176D4E5FADC16E4150BB2A9C8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B72DE021D6D04A6ABBF1B150E02E448E8">
    <w:name w:val="B72DE021D6D04A6ABBF1B150E02E448E8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6DD07B3E19464D22B864DA431B32898F8">
    <w:name w:val="6DD07B3E19464D22B864DA431B32898F8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FFA6CD1F4E5A4AB597BF3E1565454A018">
    <w:name w:val="FFA6CD1F4E5A4AB597BF3E1565454A018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539F6E8B5E4F4D80B521D9B4353009828">
    <w:name w:val="539F6E8B5E4F4D80B521D9B4353009828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EF781B12531A49F5878D6801925704518">
    <w:name w:val="EF781B12531A49F5878D6801925704518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C309D268FC38431E86F3FCB1A397D9038">
    <w:name w:val="C309D268FC38431E86F3FCB1A397D9038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E394F6F86B184634970D0529873004708">
    <w:name w:val="E394F6F86B184634970D0529873004708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8CE3940C46504A048A5309B37E6640CF8">
    <w:name w:val="8CE3940C46504A048A5309B37E6640CF8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8B0E36C5C0F94077880F0132250B3C588">
    <w:name w:val="8B0E36C5C0F94077880F0132250B3C588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49531388574B4463BB66DA4645FA9282">
    <w:name w:val="49531388574B4463BB66DA4645FA9282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4C5AC9A2A2A64F95B086CE9CC40EFB112">
    <w:name w:val="4C5AC9A2A2A64F95B086CE9CC40EFB112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55F280603F1B4E4EBD6225B6282980F41">
    <w:name w:val="55F280603F1B4E4EBD6225B6282980F41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5227E8144AA742CCAD78C08C5FCFADF2">
    <w:name w:val="5227E8144AA742CCAD78C08C5FCFADF2"/>
    <w:rsid w:val="00774A0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AEF249ADA87466D95CDDDC6114C13A66">
    <w:name w:val="0AEF249ADA87466D95CDDDC6114C13A66"/>
    <w:rsid w:val="00774A0E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  <w:lang w:val="en-US" w:eastAsia="en-US"/>
    </w:rPr>
  </w:style>
  <w:style w:type="paragraph" w:customStyle="1" w:styleId="11219A4FE2154558BA09A2D37B52FF2C">
    <w:name w:val="11219A4FE2154558BA09A2D37B52FF2C"/>
    <w:rsid w:val="00774A0E"/>
  </w:style>
  <w:style w:type="paragraph" w:customStyle="1" w:styleId="8F998D385B9B4E6D8F7F7779666132B79">
    <w:name w:val="8F998D385B9B4E6D8F7F7779666132B79"/>
    <w:rsid w:val="00774A0E"/>
    <w:pPr>
      <w:spacing w:after="0" w:line="240" w:lineRule="auto"/>
    </w:pPr>
    <w:rPr>
      <w:rFonts w:eastAsia="Times New Roman" w:cs="Times New Roman"/>
      <w:b/>
      <w:bCs/>
      <w:i/>
      <w:color w:val="808080" w:themeColor="background1" w:themeShade="80"/>
      <w:spacing w:val="4"/>
      <w:sz w:val="16"/>
      <w:szCs w:val="14"/>
      <w:lang w:val="en-US" w:eastAsia="en-US"/>
    </w:rPr>
  </w:style>
  <w:style w:type="paragraph" w:customStyle="1" w:styleId="4EBBB2332E374B1AB387715B178B75999">
    <w:name w:val="4EBBB2332E374B1AB387715B178B75999"/>
    <w:rsid w:val="00774A0E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  <w:lang w:val="en-US" w:eastAsia="en-US"/>
    </w:rPr>
  </w:style>
  <w:style w:type="paragraph" w:customStyle="1" w:styleId="31BEC40B90F147E1B5E7955E480BC3929">
    <w:name w:val="31BEC40B90F147E1B5E7955E480BC3929"/>
    <w:rsid w:val="00774A0E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  <w:lang w:val="en-US" w:eastAsia="en-US"/>
    </w:rPr>
  </w:style>
  <w:style w:type="paragraph" w:customStyle="1" w:styleId="9A822962176D4E5FADC16E4150BB2A9C9">
    <w:name w:val="9A822962176D4E5FADC16E4150BB2A9C9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B72DE021D6D04A6ABBF1B150E02E448E9">
    <w:name w:val="B72DE021D6D04A6ABBF1B150E02E448E9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6DD07B3E19464D22B864DA431B32898F9">
    <w:name w:val="6DD07B3E19464D22B864DA431B32898F9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FFA6CD1F4E5A4AB597BF3E1565454A019">
    <w:name w:val="FFA6CD1F4E5A4AB597BF3E1565454A019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539F6E8B5E4F4D80B521D9B4353009829">
    <w:name w:val="539F6E8B5E4F4D80B521D9B4353009829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EF781B12531A49F5878D6801925704519">
    <w:name w:val="EF781B12531A49F5878D6801925704519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C309D268FC38431E86F3FCB1A397D9039">
    <w:name w:val="C309D268FC38431E86F3FCB1A397D9039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E394F6F86B184634970D0529873004709">
    <w:name w:val="E394F6F86B184634970D0529873004709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8CE3940C46504A048A5309B37E6640CF9">
    <w:name w:val="8CE3940C46504A048A5309B37E6640CF9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8B0E36C5C0F94077880F0132250B3C589">
    <w:name w:val="8B0E36C5C0F94077880F0132250B3C589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49531388574B4463BB66DA4645FA92821">
    <w:name w:val="49531388574B4463BB66DA4645FA92821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4C5AC9A2A2A64F95B086CE9CC40EFB113">
    <w:name w:val="4C5AC9A2A2A64F95B086CE9CC40EFB113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55F280603F1B4E4EBD6225B6282980F42">
    <w:name w:val="55F280603F1B4E4EBD6225B6282980F42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0AEF249ADA87466D95CDDDC6114C13A67">
    <w:name w:val="0AEF249ADA87466D95CDDDC6114C13A67"/>
    <w:rsid w:val="00774A0E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  <w:lang w:val="en-US" w:eastAsia="en-US"/>
    </w:rPr>
  </w:style>
  <w:style w:type="paragraph" w:customStyle="1" w:styleId="8F998D385B9B4E6D8F7F7779666132B710">
    <w:name w:val="8F998D385B9B4E6D8F7F7779666132B710"/>
    <w:rsid w:val="00774A0E"/>
    <w:pPr>
      <w:spacing w:after="0" w:line="240" w:lineRule="auto"/>
    </w:pPr>
    <w:rPr>
      <w:rFonts w:eastAsia="Times New Roman" w:cs="Times New Roman"/>
      <w:b/>
      <w:bCs/>
      <w:i/>
      <w:color w:val="808080" w:themeColor="background1" w:themeShade="80"/>
      <w:spacing w:val="4"/>
      <w:sz w:val="16"/>
      <w:szCs w:val="14"/>
      <w:lang w:val="en-US" w:eastAsia="en-US"/>
    </w:rPr>
  </w:style>
  <w:style w:type="paragraph" w:customStyle="1" w:styleId="4EBBB2332E374B1AB387715B178B759910">
    <w:name w:val="4EBBB2332E374B1AB387715B178B759910"/>
    <w:rsid w:val="00774A0E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  <w:lang w:val="en-US" w:eastAsia="en-US"/>
    </w:rPr>
  </w:style>
  <w:style w:type="paragraph" w:customStyle="1" w:styleId="31BEC40B90F147E1B5E7955E480BC39210">
    <w:name w:val="31BEC40B90F147E1B5E7955E480BC39210"/>
    <w:rsid w:val="00774A0E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  <w:lang w:val="en-US" w:eastAsia="en-US"/>
    </w:rPr>
  </w:style>
  <w:style w:type="paragraph" w:customStyle="1" w:styleId="9A822962176D4E5FADC16E4150BB2A9C10">
    <w:name w:val="9A822962176D4E5FADC16E4150BB2A9C10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B72DE021D6D04A6ABBF1B150E02E448E10">
    <w:name w:val="B72DE021D6D04A6ABBF1B150E02E448E10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6DD07B3E19464D22B864DA431B32898F10">
    <w:name w:val="6DD07B3E19464D22B864DA431B32898F10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FFA6CD1F4E5A4AB597BF3E1565454A0110">
    <w:name w:val="FFA6CD1F4E5A4AB597BF3E1565454A0110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539F6E8B5E4F4D80B521D9B43530098210">
    <w:name w:val="539F6E8B5E4F4D80B521D9B43530098210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EF781B12531A49F5878D68019257045110">
    <w:name w:val="EF781B12531A49F5878D68019257045110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C309D268FC38431E86F3FCB1A397D90310">
    <w:name w:val="C309D268FC38431E86F3FCB1A397D90310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E394F6F86B184634970D05298730047010">
    <w:name w:val="E394F6F86B184634970D05298730047010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8CE3940C46504A048A5309B37E6640CF10">
    <w:name w:val="8CE3940C46504A048A5309B37E6640CF10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8B0E36C5C0F94077880F0132250B3C5810">
    <w:name w:val="8B0E36C5C0F94077880F0132250B3C5810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49531388574B4463BB66DA4645FA92822">
    <w:name w:val="49531388574B4463BB66DA4645FA92822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4C5AC9A2A2A64F95B086CE9CC40EFB114">
    <w:name w:val="4C5AC9A2A2A64F95B086CE9CC40EFB114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0AEF249ADA87466D95CDDDC6114C13A68">
    <w:name w:val="0AEF249ADA87466D95CDDDC6114C13A68"/>
    <w:rsid w:val="00774A0E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  <w:lang w:val="en-US" w:eastAsia="en-US"/>
    </w:rPr>
  </w:style>
  <w:style w:type="paragraph" w:customStyle="1" w:styleId="8F998D385B9B4E6D8F7F7779666132B711">
    <w:name w:val="8F998D385B9B4E6D8F7F7779666132B711"/>
    <w:rsid w:val="00774A0E"/>
    <w:pPr>
      <w:spacing w:after="0" w:line="240" w:lineRule="auto"/>
    </w:pPr>
    <w:rPr>
      <w:rFonts w:eastAsia="Times New Roman" w:cs="Times New Roman"/>
      <w:b/>
      <w:bCs/>
      <w:i/>
      <w:color w:val="808080" w:themeColor="background1" w:themeShade="80"/>
      <w:spacing w:val="4"/>
      <w:sz w:val="16"/>
      <w:szCs w:val="14"/>
      <w:lang w:val="en-US" w:eastAsia="en-US"/>
    </w:rPr>
  </w:style>
  <w:style w:type="paragraph" w:customStyle="1" w:styleId="4EBBB2332E374B1AB387715B178B759911">
    <w:name w:val="4EBBB2332E374B1AB387715B178B759911"/>
    <w:rsid w:val="00774A0E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  <w:lang w:val="en-US" w:eastAsia="en-US"/>
    </w:rPr>
  </w:style>
  <w:style w:type="paragraph" w:customStyle="1" w:styleId="31BEC40B90F147E1B5E7955E480BC39211">
    <w:name w:val="31BEC40B90F147E1B5E7955E480BC39211"/>
    <w:rsid w:val="00774A0E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  <w:lang w:val="en-US" w:eastAsia="en-US"/>
    </w:rPr>
  </w:style>
  <w:style w:type="paragraph" w:customStyle="1" w:styleId="9A822962176D4E5FADC16E4150BB2A9C11">
    <w:name w:val="9A822962176D4E5FADC16E4150BB2A9C11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B72DE021D6D04A6ABBF1B150E02E448E11">
    <w:name w:val="B72DE021D6D04A6ABBF1B150E02E448E11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6DD07B3E19464D22B864DA431B32898F11">
    <w:name w:val="6DD07B3E19464D22B864DA431B32898F11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FFA6CD1F4E5A4AB597BF3E1565454A0111">
    <w:name w:val="FFA6CD1F4E5A4AB597BF3E1565454A0111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539F6E8B5E4F4D80B521D9B43530098211">
    <w:name w:val="539F6E8B5E4F4D80B521D9B43530098211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EF781B12531A49F5878D68019257045111">
    <w:name w:val="EF781B12531A49F5878D68019257045111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C309D268FC38431E86F3FCB1A397D90311">
    <w:name w:val="C309D268FC38431E86F3FCB1A397D90311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E394F6F86B184634970D05298730047011">
    <w:name w:val="E394F6F86B184634970D05298730047011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8CE3940C46504A048A5309B37E6640CF11">
    <w:name w:val="8CE3940C46504A048A5309B37E6640CF11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8B0E36C5C0F94077880F0132250B3C5811">
    <w:name w:val="8B0E36C5C0F94077880F0132250B3C5811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49531388574B4463BB66DA4645FA92823">
    <w:name w:val="49531388574B4463BB66DA4645FA92823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4C5AC9A2A2A64F95B086CE9CC40EFB115">
    <w:name w:val="4C5AC9A2A2A64F95B086CE9CC40EFB115"/>
    <w:rsid w:val="00774A0E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  <w:lang w:val="en-US" w:eastAsia="en-US"/>
    </w:rPr>
  </w:style>
  <w:style w:type="paragraph" w:customStyle="1" w:styleId="0AEF249ADA87466D95CDDDC6114C13A69">
    <w:name w:val="0AEF249ADA87466D95CDDDC6114C13A69"/>
    <w:rsid w:val="00774A0E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A03A704-20DF-4E25-A29C-C9DE7BC0F0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invoice (Green design).dotx</Template>
  <TotalTime>90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(Green design)</vt:lpstr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 (Green design)</dc:title>
  <dc:creator>Felix Huang</dc:creator>
  <cp:keywords/>
  <cp:lastModifiedBy>Felix Huang</cp:lastModifiedBy>
  <cp:revision>8</cp:revision>
  <cp:lastPrinted>2004-09-20T22:25:00Z</cp:lastPrinted>
  <dcterms:created xsi:type="dcterms:W3CDTF">2017-08-10T05:46:00Z</dcterms:created>
  <dcterms:modified xsi:type="dcterms:W3CDTF">2017-08-10T07:21:00Z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TC103773269990</vt:lpwstr>
  </property>
</Properties>
</file>